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67F" w:rsidRDefault="0017067F" w:rsidP="0023253D">
      <w:pPr>
        <w:pStyle w:val="Subtitle"/>
        <w:rPr>
          <w:sz w:val="12"/>
          <w:szCs w:val="12"/>
        </w:rPr>
      </w:pPr>
      <w:r>
        <w:t xml:space="preserve">                                                                  </w:t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  </w:t>
      </w:r>
      <w:r w:rsidRPr="02039E79">
        <w:rPr>
          <w:sz w:val="12"/>
          <w:szCs w:val="12"/>
        </w:rPr>
        <w:t>Załącznik nr 1 do Instrukcji</w:t>
      </w:r>
    </w:p>
    <w:p w:rsidR="0017067F" w:rsidRPr="009B39F2" w:rsidRDefault="0017067F" w:rsidP="006C400B">
      <w:pPr>
        <w:tabs>
          <w:tab w:val="center" w:pos="7740"/>
        </w:tabs>
        <w:ind w:left="-397"/>
        <w:rPr>
          <w:sz w:val="14"/>
          <w:szCs w:val="14"/>
        </w:rPr>
      </w:pPr>
      <w:r>
        <w:rPr>
          <w:sz w:val="16"/>
          <w:szCs w:val="16"/>
        </w:rPr>
        <w:t xml:space="preserve">     </w:t>
      </w:r>
      <w:r w:rsidRPr="5CA9D0A2">
        <w:rPr>
          <w:sz w:val="16"/>
          <w:szCs w:val="16"/>
        </w:rPr>
        <w:t>…</w:t>
      </w:r>
      <w:r>
        <w:rPr>
          <w:sz w:val="16"/>
          <w:szCs w:val="16"/>
        </w:rPr>
        <w:t>……..</w:t>
      </w:r>
      <w:r w:rsidRPr="5CA9D0A2">
        <w:rPr>
          <w:sz w:val="16"/>
          <w:szCs w:val="16"/>
        </w:rPr>
        <w:t xml:space="preserve">……………….........  </w:t>
      </w:r>
      <w:r>
        <w:tab/>
      </w:r>
      <w:r w:rsidRPr="5CA9D0A2">
        <w:rPr>
          <w:sz w:val="16"/>
          <w:szCs w:val="16"/>
        </w:rPr>
        <w:t>..</w:t>
      </w:r>
      <w:r>
        <w:tab/>
      </w:r>
      <w:r w:rsidRPr="5CA9D0A2">
        <w:rPr>
          <w:sz w:val="16"/>
          <w:szCs w:val="16"/>
        </w:rPr>
        <w:t>…......</w:t>
      </w:r>
      <w:r>
        <w:rPr>
          <w:sz w:val="16"/>
          <w:szCs w:val="16"/>
        </w:rPr>
        <w:t>....</w:t>
      </w:r>
      <w:r w:rsidRPr="5CA9D0A2">
        <w:rPr>
          <w:sz w:val="16"/>
          <w:szCs w:val="16"/>
        </w:rPr>
        <w:t>......</w:t>
      </w:r>
      <w:r>
        <w:rPr>
          <w:sz w:val="16"/>
          <w:szCs w:val="16"/>
        </w:rPr>
        <w:br/>
      </w:r>
      <w:r w:rsidRPr="009B39F2">
        <w:rPr>
          <w:sz w:val="14"/>
          <w:szCs w:val="14"/>
        </w:rPr>
        <w:t xml:space="preserve"> Nr wniosku/</w:t>
      </w:r>
      <w:r w:rsidRPr="009B39F2">
        <w:rPr>
          <w:sz w:val="14"/>
          <w:szCs w:val="14"/>
          <w:lang w:val="ru-RU"/>
        </w:rPr>
        <w:t xml:space="preserve"> Application no.</w:t>
      </w:r>
      <w:r w:rsidRPr="009B39F2">
        <w:rPr>
          <w:sz w:val="14"/>
          <w:szCs w:val="14"/>
        </w:rPr>
        <w:t>/</w:t>
      </w:r>
      <w:r w:rsidRPr="009B39F2">
        <w:rPr>
          <w:sz w:val="14"/>
          <w:szCs w:val="14"/>
          <w:lang w:val="ru-RU"/>
        </w:rPr>
        <w:t>Заявка Нр</w:t>
      </w:r>
      <w:r w:rsidRPr="009B39F2">
        <w:rPr>
          <w:sz w:val="14"/>
          <w:szCs w:val="14"/>
        </w:rPr>
        <w:tab/>
        <w:t xml:space="preserve">                      Data/Date/</w:t>
      </w:r>
      <w:r w:rsidRPr="009B39F2">
        <w:rPr>
          <w:sz w:val="14"/>
          <w:szCs w:val="14"/>
          <w:lang w:val="ru-RU"/>
        </w:rPr>
        <w:t>Дата</w:t>
      </w:r>
    </w:p>
    <w:p w:rsidR="0017067F" w:rsidRPr="009B39F2" w:rsidRDefault="0017067F" w:rsidP="006C400B">
      <w:pPr>
        <w:tabs>
          <w:tab w:val="center" w:pos="7740"/>
        </w:tabs>
        <w:ind w:left="-397"/>
        <w:rPr>
          <w:sz w:val="14"/>
          <w:szCs w:val="14"/>
        </w:rPr>
      </w:pPr>
      <w:r w:rsidRPr="71EDADEF">
        <w:rPr>
          <w:sz w:val="14"/>
          <w:szCs w:val="14"/>
        </w:rPr>
        <w:t>(wypełnia pracownik ZTM/ completed by ZTM employee/</w:t>
      </w:r>
      <w:r w:rsidRPr="71EDADEF">
        <w:rPr>
          <w:sz w:val="14"/>
          <w:szCs w:val="14"/>
          <w:lang w:val="ru-RU"/>
        </w:rPr>
        <w:t xml:space="preserve"> заповнює працівник ZTM</w:t>
      </w:r>
      <w:r w:rsidRPr="71EDADEF">
        <w:rPr>
          <w:sz w:val="14"/>
          <w:szCs w:val="14"/>
        </w:rPr>
        <w:t>)</w:t>
      </w:r>
    </w:p>
    <w:p w:rsidR="0017067F" w:rsidRDefault="0017067F" w:rsidP="0041475B">
      <w:pPr>
        <w:spacing w:line="276" w:lineRule="auto"/>
        <w:ind w:left="-851"/>
        <w:jc w:val="center"/>
        <w:rPr>
          <w:b/>
        </w:rPr>
      </w:pPr>
    </w:p>
    <w:p w:rsidR="0017067F" w:rsidRPr="0085690C" w:rsidRDefault="0017067F" w:rsidP="60E436A0">
      <w:pPr>
        <w:spacing w:before="240" w:line="276" w:lineRule="auto"/>
        <w:ind w:left="-851"/>
        <w:jc w:val="center"/>
        <w:rPr>
          <w:b/>
          <w:bCs/>
          <w:sz w:val="22"/>
        </w:rPr>
      </w:pPr>
      <w:r w:rsidRPr="0085690C">
        <w:rPr>
          <w:b/>
          <w:bCs/>
          <w:sz w:val="22"/>
        </w:rPr>
        <w:t>WNIOSEK O WYDANIE/</w:t>
      </w:r>
      <w:r w:rsidRPr="0085690C">
        <w:rPr>
          <w:b/>
          <w:sz w:val="22"/>
        </w:rPr>
        <w:t xml:space="preserve"> APPLICATION FOR</w:t>
      </w:r>
      <w:r w:rsidRPr="0085690C">
        <w:rPr>
          <w:sz w:val="22"/>
        </w:rPr>
        <w:t xml:space="preserve"> /</w:t>
      </w:r>
      <w:r w:rsidRPr="0085690C">
        <w:rPr>
          <w:b/>
          <w:bCs/>
          <w:sz w:val="22"/>
        </w:rPr>
        <w:t>ЗАЯВКА НА ВИДАННЯ</w:t>
      </w:r>
    </w:p>
    <w:p w:rsidR="0017067F" w:rsidRPr="0085690C" w:rsidRDefault="0017067F" w:rsidP="5CA9D0A2">
      <w:pPr>
        <w:tabs>
          <w:tab w:val="left" w:pos="9214"/>
        </w:tabs>
        <w:spacing w:line="276" w:lineRule="auto"/>
        <w:ind w:left="-851"/>
        <w:jc w:val="center"/>
        <w:rPr>
          <w:b/>
          <w:bCs/>
          <w:sz w:val="20"/>
          <w:szCs w:val="20"/>
        </w:rPr>
      </w:pPr>
      <w:r w:rsidRPr="0085690C">
        <w:rPr>
          <w:b/>
          <w:bCs/>
          <w:sz w:val="20"/>
          <w:szCs w:val="20"/>
        </w:rPr>
        <w:t>Spersonalizowanej Warszawskiej Karty Miejskiej/</w:t>
      </w:r>
      <w:r w:rsidRPr="0085690C">
        <w:rPr>
          <w:b/>
          <w:sz w:val="20"/>
          <w:szCs w:val="20"/>
        </w:rPr>
        <w:t xml:space="preserve"> Personalized Warsaw City Card/</w:t>
      </w:r>
      <w:r w:rsidRPr="0085690C">
        <w:rPr>
          <w:sz w:val="20"/>
          <w:szCs w:val="20"/>
        </w:rPr>
        <w:t xml:space="preserve"> </w:t>
      </w:r>
      <w:r w:rsidRPr="0085690C">
        <w:rPr>
          <w:b/>
          <w:sz w:val="20"/>
          <w:szCs w:val="20"/>
        </w:rPr>
        <w:t>Сперсоналізованої Варшавської Мiської Карти</w:t>
      </w:r>
      <w:r w:rsidRPr="0085690C">
        <w:rPr>
          <w:b/>
          <w:bCs/>
          <w:sz w:val="20"/>
          <w:szCs w:val="20"/>
        </w:rPr>
        <w:t xml:space="preserve">/ </w:t>
      </w:r>
    </w:p>
    <w:p w:rsidR="0017067F" w:rsidRPr="0085690C" w:rsidRDefault="0017067F" w:rsidP="00324445">
      <w:pPr>
        <w:tabs>
          <w:tab w:val="left" w:pos="9214"/>
        </w:tabs>
        <w:spacing w:line="276" w:lineRule="auto"/>
        <w:ind w:left="-851"/>
        <w:jc w:val="center"/>
        <w:rPr>
          <w:b/>
          <w:bCs/>
          <w:sz w:val="20"/>
          <w:szCs w:val="20"/>
        </w:rPr>
      </w:pPr>
      <w:r w:rsidRPr="0085690C">
        <w:rPr>
          <w:b/>
          <w:bCs/>
          <w:sz w:val="20"/>
          <w:szCs w:val="20"/>
        </w:rPr>
        <w:t>kolejnej Spersonalizowanej Warszawskiej Karty Miejskiej (SWKM)/</w:t>
      </w:r>
      <w:r w:rsidRPr="0085690C">
        <w:rPr>
          <w:b/>
          <w:sz w:val="20"/>
          <w:szCs w:val="20"/>
        </w:rPr>
        <w:t xml:space="preserve"> Another Personalized Warsaw City Card (SWKM)</w:t>
      </w:r>
      <w:r w:rsidRPr="0085690C">
        <w:rPr>
          <w:sz w:val="20"/>
          <w:szCs w:val="20"/>
        </w:rPr>
        <w:t>/</w:t>
      </w:r>
      <w:r w:rsidRPr="0085690C">
        <w:rPr>
          <w:b/>
          <w:bCs/>
          <w:sz w:val="20"/>
          <w:szCs w:val="20"/>
        </w:rPr>
        <w:t>наступної Сперсоналізованої Варшавської Мiської Картu (SWKM)</w:t>
      </w:r>
    </w:p>
    <w:p w:rsidR="0017067F" w:rsidRPr="0041475B" w:rsidRDefault="0017067F" w:rsidP="60E436A0">
      <w:pPr>
        <w:tabs>
          <w:tab w:val="left" w:pos="9214"/>
        </w:tabs>
        <w:spacing w:line="276" w:lineRule="auto"/>
        <w:ind w:left="-851"/>
        <w:jc w:val="center"/>
        <w:rPr>
          <w:i/>
          <w:iCs/>
          <w:sz w:val="18"/>
          <w:szCs w:val="18"/>
        </w:rPr>
      </w:pPr>
      <w:r w:rsidRPr="60E436A0">
        <w:rPr>
          <w:i/>
          <w:iCs/>
          <w:sz w:val="18"/>
          <w:szCs w:val="18"/>
        </w:rPr>
        <w:t>(niewłaściwe skreślić</w:t>
      </w:r>
      <w:r>
        <w:rPr>
          <w:i/>
          <w:iCs/>
          <w:sz w:val="18"/>
          <w:szCs w:val="18"/>
        </w:rPr>
        <w:t>/</w:t>
      </w:r>
      <w:r w:rsidRPr="00B52D2B">
        <w:rPr>
          <w:i/>
          <w:sz w:val="18"/>
        </w:rPr>
        <w:t>delete as appropriate</w:t>
      </w:r>
      <w:r>
        <w:rPr>
          <w:i/>
          <w:sz w:val="18"/>
        </w:rPr>
        <w:t>/</w:t>
      </w:r>
      <w:r w:rsidRPr="006C400B">
        <w:t xml:space="preserve"> </w:t>
      </w:r>
      <w:r w:rsidRPr="006C400B">
        <w:rPr>
          <w:i/>
          <w:sz w:val="18"/>
        </w:rPr>
        <w:t>видалити непотрiбне</w:t>
      </w:r>
      <w:r w:rsidRPr="60E436A0">
        <w:rPr>
          <w:i/>
          <w:iCs/>
          <w:sz w:val="18"/>
          <w:szCs w:val="18"/>
        </w:rPr>
        <w:t>)</w:t>
      </w:r>
    </w:p>
    <w:p w:rsidR="0017067F" w:rsidRDefault="0017067F" w:rsidP="00EA003D">
      <w:pPr>
        <w:rPr>
          <w:b/>
        </w:rPr>
      </w:pPr>
    </w:p>
    <w:p w:rsidR="0017067F" w:rsidRPr="006C400B" w:rsidRDefault="0017067F" w:rsidP="0068606E">
      <w:pPr>
        <w:ind w:left="-680"/>
        <w:rPr>
          <w:spacing w:val="-60"/>
          <w:sz w:val="18"/>
          <w:szCs w:val="1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2.3pt;margin-top:2.15pt;width:101.3pt;height:125.95pt;z-index:251658240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027"/>
                  </w:tblGrid>
                  <w:tr w:rsidR="0017067F" w:rsidTr="006C400B">
                    <w:trPr>
                      <w:trHeight w:val="2400"/>
                    </w:trPr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067F" w:rsidRPr="0085690C" w:rsidRDefault="0017067F" w:rsidP="006C40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bookmarkStart w:id="0" w:name="_GoBack"/>
                        <w:bookmarkEnd w:id="0"/>
                        <w:r w:rsidRPr="0085690C">
                          <w:rPr>
                            <w:sz w:val="14"/>
                            <w:szCs w:val="14"/>
                          </w:rPr>
                          <w:t>Aktualne zdjęcie</w:t>
                        </w:r>
                      </w:p>
                      <w:p w:rsidR="0017067F" w:rsidRPr="0085690C" w:rsidRDefault="0017067F" w:rsidP="006C40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5690C">
                          <w:rPr>
                            <w:sz w:val="14"/>
                            <w:szCs w:val="14"/>
                          </w:rPr>
                          <w:t>format legitymacyjny</w:t>
                        </w:r>
                      </w:p>
                      <w:p w:rsidR="0017067F" w:rsidRPr="0085690C" w:rsidRDefault="0017067F" w:rsidP="006C40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5690C">
                          <w:rPr>
                            <w:sz w:val="14"/>
                            <w:szCs w:val="14"/>
                          </w:rPr>
                          <w:t>3,5cm x 4,5cm/</w:t>
                        </w:r>
                      </w:p>
                      <w:p w:rsidR="0017067F" w:rsidRPr="0085690C" w:rsidRDefault="0017067F" w:rsidP="006C40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5690C">
                          <w:rPr>
                            <w:sz w:val="14"/>
                            <w:szCs w:val="14"/>
                          </w:rPr>
                          <w:t>Current photo</w:t>
                        </w:r>
                      </w:p>
                      <w:p w:rsidR="0017067F" w:rsidRPr="0085690C" w:rsidRDefault="0017067F" w:rsidP="006C40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5690C">
                          <w:rPr>
                            <w:sz w:val="14"/>
                            <w:szCs w:val="14"/>
                          </w:rPr>
                          <w:t>ID format</w:t>
                        </w:r>
                      </w:p>
                      <w:p w:rsidR="0017067F" w:rsidRPr="0085690C" w:rsidRDefault="0017067F" w:rsidP="006C40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5690C">
                          <w:rPr>
                            <w:sz w:val="14"/>
                            <w:szCs w:val="14"/>
                          </w:rPr>
                          <w:t>3.5 cm x 4.5 cm/ актуальна фотографiя</w:t>
                        </w:r>
                      </w:p>
                      <w:p w:rsidR="0017067F" w:rsidRPr="0085690C" w:rsidRDefault="0017067F" w:rsidP="006C40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5690C">
                          <w:rPr>
                            <w:sz w:val="14"/>
                            <w:szCs w:val="14"/>
                          </w:rPr>
                          <w:t>формат легiтимацiйний</w:t>
                        </w:r>
                      </w:p>
                      <w:p w:rsidR="0017067F" w:rsidRDefault="0017067F" w:rsidP="006C40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5690C">
                          <w:rPr>
                            <w:sz w:val="14"/>
                            <w:szCs w:val="14"/>
                          </w:rPr>
                          <w:t>( 3,5cm x 4,5cm)</w:t>
                        </w:r>
                      </w:p>
                    </w:tc>
                  </w:tr>
                </w:tbl>
                <w:p w:rsidR="0017067F" w:rsidRDefault="0017067F"/>
              </w:txbxContent>
            </v:textbox>
            <w10:wrap type="square" side="largest" anchorx="page"/>
          </v:shape>
        </w:pict>
      </w:r>
      <w:r w:rsidRPr="006C400B">
        <w:rPr>
          <w:sz w:val="18"/>
          <w:szCs w:val="18"/>
        </w:rPr>
        <w:t>Imię/First name/ IМ'Я: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067F" w:rsidRPr="006C400B" w:rsidTr="6AC3BE8B">
        <w:trPr>
          <w:trHeight w:val="165"/>
        </w:trPr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:rsidR="0017067F" w:rsidRPr="006C400B" w:rsidRDefault="0017067F" w:rsidP="0068606E">
      <w:pPr>
        <w:ind w:left="-680"/>
        <w:jc w:val="both"/>
        <w:rPr>
          <w:spacing w:val="-100"/>
          <w:sz w:val="18"/>
          <w:szCs w:val="18"/>
        </w:rPr>
      </w:pPr>
      <w:r w:rsidRPr="006C400B">
        <w:rPr>
          <w:sz w:val="18"/>
          <w:szCs w:val="18"/>
        </w:rPr>
        <w:t>Nazwisko/ Last name /ПРIЗВИЩЕ:</w:t>
      </w:r>
      <w:r w:rsidRPr="006C400B">
        <w:rPr>
          <w:spacing w:val="-100"/>
          <w:sz w:val="18"/>
          <w:szCs w:val="18"/>
        </w:rPr>
        <w:t>⁪⁪⁪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067F" w:rsidRPr="006C400B" w:rsidTr="6AC3BE8B">
        <w:trPr>
          <w:trHeight w:val="165"/>
        </w:trPr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</w:tr>
      <w:tr w:rsidR="0017067F" w:rsidRPr="006C400B" w:rsidTr="6AC3BE8B">
        <w:trPr>
          <w:trHeight w:val="165"/>
        </w:trPr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:rsidR="0017067F" w:rsidRPr="006C400B" w:rsidRDefault="0017067F" w:rsidP="0068606E">
      <w:pPr>
        <w:ind w:left="-680"/>
        <w:jc w:val="both"/>
        <w:rPr>
          <w:spacing w:val="-100"/>
          <w:sz w:val="18"/>
          <w:szCs w:val="18"/>
        </w:rPr>
      </w:pPr>
      <w:r w:rsidRPr="006C400B">
        <w:rPr>
          <w:sz w:val="18"/>
          <w:szCs w:val="18"/>
        </w:rPr>
        <w:t>PESEL:</w:t>
      </w:r>
      <w:r w:rsidRPr="006C400B">
        <w:rPr>
          <w:spacing w:val="-100"/>
          <w:sz w:val="18"/>
          <w:szCs w:val="18"/>
        </w:rPr>
        <w:t>⁪⁪⁪⁪⁪⁪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067F" w:rsidRPr="006C400B" w:rsidTr="6AC3BE8B">
        <w:trPr>
          <w:trHeight w:val="165"/>
        </w:trPr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:rsidR="0017067F" w:rsidRPr="006C400B" w:rsidRDefault="0017067F" w:rsidP="6AC3BE8B">
      <w:pPr>
        <w:ind w:left="-900"/>
        <w:jc w:val="both"/>
        <w:rPr>
          <w:spacing w:val="-100"/>
          <w:sz w:val="18"/>
          <w:szCs w:val="18"/>
        </w:rPr>
      </w:pPr>
      <w:r w:rsidRPr="006C400B">
        <w:rPr>
          <w:spacing w:val="-100"/>
          <w:sz w:val="18"/>
          <w:szCs w:val="18"/>
        </w:rPr>
        <w:t>⁪⁪⁪⁪⁪</w:t>
      </w:r>
    </w:p>
    <w:p w:rsidR="0017067F" w:rsidRPr="006C400B" w:rsidRDefault="0017067F" w:rsidP="00210EFF">
      <w:pPr>
        <w:spacing w:after="6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 xml:space="preserve">Data urodzenia: rok, miesiąc, dzień/ Date of birth: year, month, day/ Дата народження: рік, місяць, число: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067F" w:rsidRPr="006C400B" w:rsidTr="6AC3BE8B">
        <w:trPr>
          <w:trHeight w:val="165"/>
        </w:trPr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  <w:r w:rsidRPr="006C400B">
              <w:rPr>
                <w:spacing w:val="-60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  <w:r w:rsidRPr="006C400B">
              <w:rPr>
                <w:spacing w:val="-60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:rsidR="0017067F" w:rsidRPr="006C400B" w:rsidRDefault="0017067F" w:rsidP="6AC3BE8B">
      <w:pPr>
        <w:spacing w:line="360" w:lineRule="auto"/>
        <w:ind w:left="-993"/>
        <w:jc w:val="both"/>
        <w:rPr>
          <w:sz w:val="18"/>
          <w:szCs w:val="18"/>
        </w:rPr>
      </w:pPr>
    </w:p>
    <w:p w:rsidR="0017067F" w:rsidRPr="006C400B" w:rsidRDefault="0017067F" w:rsidP="00862F33">
      <w:pPr>
        <w:spacing w:line="360" w:lineRule="auto"/>
        <w:ind w:left="-993"/>
        <w:jc w:val="both"/>
        <w:rPr>
          <w:b/>
          <w:sz w:val="18"/>
          <w:szCs w:val="18"/>
        </w:rPr>
      </w:pPr>
      <w:r w:rsidRPr="006C400B">
        <w:rPr>
          <w:b/>
          <w:sz w:val="18"/>
          <w:szCs w:val="18"/>
        </w:rPr>
        <w:t>Adres zamieszkania/Address /</w:t>
      </w:r>
      <w:r w:rsidRPr="006C400B">
        <w:rPr>
          <w:b/>
          <w:bCs/>
          <w:sz w:val="18"/>
          <w:szCs w:val="18"/>
          <w:lang w:val="ru-RU"/>
        </w:rPr>
        <w:t>Адрес проживання</w:t>
      </w:r>
      <w:r w:rsidRPr="006C400B">
        <w:rPr>
          <w:b/>
          <w:bCs/>
          <w:sz w:val="18"/>
          <w:szCs w:val="18"/>
        </w:rPr>
        <w:t xml:space="preserve"> </w:t>
      </w:r>
      <w:r w:rsidRPr="006C400B">
        <w:rPr>
          <w:i/>
          <w:iCs/>
          <w:sz w:val="18"/>
          <w:szCs w:val="18"/>
        </w:rPr>
        <w:t>(opcjonalnie/optional/необов'язково)</w:t>
      </w:r>
      <w:r w:rsidRPr="006C400B">
        <w:rPr>
          <w:b/>
          <w:sz w:val="18"/>
          <w:szCs w:val="18"/>
        </w:rPr>
        <w:t xml:space="preserve">: </w:t>
      </w:r>
    </w:p>
    <w:p w:rsidR="0017067F" w:rsidRPr="006C400B" w:rsidRDefault="0017067F" w:rsidP="00210EFF">
      <w:pPr>
        <w:ind w:left="-993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Ulica, nr domu, nr mieszkania/Street, building number, apartment number /</w:t>
      </w:r>
      <w:r w:rsidRPr="006C400B">
        <w:rPr>
          <w:sz w:val="18"/>
          <w:szCs w:val="18"/>
          <w:lang w:val="ru-RU"/>
        </w:rPr>
        <w:t>Вулиця, номер будинку, номер квартири</w:t>
      </w:r>
      <w:r w:rsidRPr="006C400B">
        <w:rPr>
          <w:sz w:val="18"/>
          <w:szCs w:val="18"/>
        </w:rPr>
        <w:t xml:space="preserve">: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17067F" w:rsidRPr="006C400B" w:rsidTr="6AC3BE8B">
        <w:trPr>
          <w:trHeight w:val="165"/>
        </w:trPr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</w:tr>
    </w:tbl>
    <w:p w:rsidR="0017067F" w:rsidRPr="006C400B" w:rsidRDefault="0017067F" w:rsidP="000A0B44">
      <w:pPr>
        <w:ind w:left="-851"/>
        <w:jc w:val="both"/>
        <w:rPr>
          <w:sz w:val="18"/>
          <w:szCs w:val="18"/>
        </w:rPr>
      </w:pPr>
    </w:p>
    <w:p w:rsidR="0017067F" w:rsidRPr="006C400B" w:rsidRDefault="0017067F" w:rsidP="00210EFF">
      <w:pPr>
        <w:ind w:left="-993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Kod pocztowy/Zip code/Код поштовий: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  <w:gridCol w:w="360"/>
        <w:gridCol w:w="360"/>
        <w:gridCol w:w="360"/>
        <w:gridCol w:w="360"/>
      </w:tblGrid>
      <w:tr w:rsidR="0017067F" w:rsidRPr="006C400B" w:rsidTr="7BA048B5">
        <w:trPr>
          <w:trHeight w:val="300"/>
        </w:trPr>
        <w:tc>
          <w:tcPr>
            <w:tcW w:w="360" w:type="dxa"/>
          </w:tcPr>
          <w:p w:rsidR="0017067F" w:rsidRPr="006C400B" w:rsidRDefault="0017067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7067F" w:rsidRPr="006C400B" w:rsidRDefault="0017067F">
            <w:pPr>
              <w:rPr>
                <w:sz w:val="18"/>
                <w:szCs w:val="18"/>
              </w:rPr>
            </w:pPr>
            <w:r w:rsidRPr="006C400B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17067F" w:rsidRPr="006C400B" w:rsidRDefault="0017067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>
            <w:pPr>
              <w:rPr>
                <w:sz w:val="18"/>
                <w:szCs w:val="18"/>
              </w:rPr>
            </w:pPr>
          </w:p>
        </w:tc>
      </w:tr>
    </w:tbl>
    <w:p w:rsidR="0017067F" w:rsidRPr="006C400B" w:rsidRDefault="0017067F" w:rsidP="00210EFF">
      <w:pPr>
        <w:spacing w:before="12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Miejscowość/City/Мiсцевiсць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5"/>
      </w:tblGrid>
      <w:tr w:rsidR="0017067F" w:rsidRPr="006C400B" w:rsidTr="000A0B44">
        <w:trPr>
          <w:trHeight w:val="165"/>
        </w:trPr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</w:tr>
    </w:tbl>
    <w:p w:rsidR="0017067F" w:rsidRPr="006C400B" w:rsidRDefault="0017067F" w:rsidP="00210EFF">
      <w:pPr>
        <w:spacing w:before="12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 xml:space="preserve">Telefon kontaktowy/Contact phone /Контактний телефон: </w:t>
      </w:r>
      <w:r w:rsidRPr="006C400B">
        <w:rPr>
          <w:i/>
          <w:iCs/>
          <w:sz w:val="18"/>
          <w:szCs w:val="18"/>
        </w:rPr>
        <w:t>(opcjonalnie/optional/необов'язково)</w:t>
      </w:r>
      <w:r w:rsidRPr="006C400B">
        <w:rPr>
          <w:sz w:val="18"/>
          <w:szCs w:val="18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067F" w:rsidRPr="006C400B" w:rsidTr="6AC3BE8B">
        <w:trPr>
          <w:trHeight w:val="165"/>
        </w:trPr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</w:tr>
      <w:tr w:rsidR="0017067F" w:rsidRPr="006C400B" w:rsidTr="6AC3BE8B">
        <w:trPr>
          <w:trHeight w:val="165"/>
        </w:trPr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067F" w:rsidRPr="006C400B" w:rsidRDefault="0017067F" w:rsidP="6AC3BE8B">
            <w:pPr>
              <w:rPr>
                <w:sz w:val="18"/>
                <w:szCs w:val="18"/>
              </w:rPr>
            </w:pPr>
          </w:p>
        </w:tc>
      </w:tr>
    </w:tbl>
    <w:p w:rsidR="0017067F" w:rsidRPr="006C400B" w:rsidRDefault="0017067F" w:rsidP="00210EFF">
      <w:pPr>
        <w:spacing w:before="12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 xml:space="preserve">Adres e-mail/E-mail/Адрес електронної пошти: </w:t>
      </w:r>
      <w:r w:rsidRPr="006C400B">
        <w:rPr>
          <w:i/>
          <w:iCs/>
          <w:sz w:val="18"/>
          <w:szCs w:val="18"/>
        </w:rPr>
        <w:t>(opcjonalnie/optional/необов'язково)</w:t>
      </w:r>
      <w:r w:rsidRPr="006C400B">
        <w:rPr>
          <w:sz w:val="18"/>
          <w:szCs w:val="18"/>
        </w:rPr>
        <w:t xml:space="preserve"> * </w:t>
      </w:r>
    </w:p>
    <w:p w:rsidR="0017067F" w:rsidRPr="006C400B" w:rsidRDefault="0017067F" w:rsidP="00210EFF">
      <w:pPr>
        <w:tabs>
          <w:tab w:val="right" w:leader="dot" w:pos="9000"/>
        </w:tabs>
        <w:spacing w:line="360" w:lineRule="auto"/>
        <w:ind w:left="-993"/>
        <w:rPr>
          <w:sz w:val="18"/>
          <w:szCs w:val="18"/>
        </w:rPr>
      </w:pPr>
      <w:r w:rsidRPr="006C400B">
        <w:rPr>
          <w:sz w:val="18"/>
          <w:szCs w:val="18"/>
        </w:rPr>
        <w:t xml:space="preserve">* (w przypadku wniosku składanego drogą elektroniczną adres e-mail jest obligatoryjny)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5"/>
      </w:tblGrid>
      <w:tr w:rsidR="0017067F" w:rsidTr="000A0B44">
        <w:trPr>
          <w:trHeight w:val="165"/>
        </w:trPr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</w:tcPr>
          <w:p w:rsidR="0017067F" w:rsidRPr="000A0B44" w:rsidRDefault="0017067F" w:rsidP="6AC3BE8B">
            <w:pPr>
              <w:rPr>
                <w:sz w:val="22"/>
                <w:szCs w:val="22"/>
              </w:rPr>
            </w:pPr>
          </w:p>
        </w:tc>
      </w:tr>
    </w:tbl>
    <w:p w:rsidR="0017067F" w:rsidRPr="00027F1B" w:rsidRDefault="0017067F" w:rsidP="6AC3BE8B">
      <w:pPr>
        <w:spacing w:line="360" w:lineRule="auto"/>
        <w:ind w:left="-851"/>
        <w:jc w:val="both"/>
        <w:rPr>
          <w:sz w:val="20"/>
          <w:szCs w:val="20"/>
        </w:rPr>
      </w:pPr>
    </w:p>
    <w:p w:rsidR="0017067F" w:rsidRPr="00183608" w:rsidRDefault="0017067F" w:rsidP="00A13883">
      <w:pPr>
        <w:ind w:left="-851"/>
        <w:jc w:val="both"/>
        <w:rPr>
          <w:b/>
          <w:sz w:val="14"/>
          <w:szCs w:val="14"/>
        </w:rPr>
      </w:pPr>
      <w:r w:rsidRPr="00183608">
        <w:rPr>
          <w:b/>
          <w:sz w:val="14"/>
          <w:szCs w:val="14"/>
        </w:rPr>
        <w:t xml:space="preserve">W przypadku złożenia wniosku o wydanie kolejnej SWKM należy zaznaczyć lub uzupełnić odpowiednie pole/ </w:t>
      </w:r>
    </w:p>
    <w:p w:rsidR="0017067F" w:rsidRPr="00183608" w:rsidRDefault="0017067F" w:rsidP="00A13883">
      <w:pPr>
        <w:ind w:left="-851"/>
        <w:jc w:val="both"/>
        <w:rPr>
          <w:b/>
          <w:sz w:val="14"/>
          <w:szCs w:val="14"/>
        </w:rPr>
      </w:pPr>
      <w:r w:rsidRPr="00183608">
        <w:rPr>
          <w:b/>
          <w:sz w:val="14"/>
          <w:szCs w:val="14"/>
        </w:rPr>
        <w:t>In the case of application for another SWKM, the appropriate field should be ticked or completed/</w:t>
      </w:r>
      <w:r w:rsidRPr="00183608">
        <w:rPr>
          <w:b/>
          <w:sz w:val="14"/>
          <w:szCs w:val="14"/>
          <w:lang w:val="ru-RU"/>
        </w:rPr>
        <w:t xml:space="preserve"> </w:t>
      </w:r>
    </w:p>
    <w:p w:rsidR="0017067F" w:rsidRPr="00183608" w:rsidRDefault="0017067F" w:rsidP="00A13883">
      <w:pPr>
        <w:ind w:left="-851"/>
        <w:jc w:val="both"/>
        <w:rPr>
          <w:b/>
          <w:sz w:val="14"/>
          <w:szCs w:val="14"/>
        </w:rPr>
      </w:pPr>
      <w:r w:rsidRPr="00183608">
        <w:rPr>
          <w:b/>
          <w:sz w:val="14"/>
          <w:szCs w:val="14"/>
          <w:lang w:val="ru-RU"/>
        </w:rPr>
        <w:t>У разі подання заяви на видачу наступної  SWKM необхідно поставити галочку або заповнити відповідне поле</w:t>
      </w:r>
      <w:r w:rsidRPr="00183608">
        <w:rPr>
          <w:b/>
          <w:sz w:val="14"/>
          <w:szCs w:val="14"/>
        </w:rPr>
        <w:t>:</w:t>
      </w:r>
    </w:p>
    <w:p w:rsidR="0017067F" w:rsidRPr="00183608" w:rsidRDefault="0017067F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karta zagubiona/lost card/карта загублена</w:t>
      </w:r>
    </w:p>
    <w:p w:rsidR="0017067F" w:rsidRPr="00183608" w:rsidRDefault="0017067F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karta skradziona/stolen card/карта вкрадена</w:t>
      </w:r>
    </w:p>
    <w:p w:rsidR="0017067F" w:rsidRPr="00183608" w:rsidRDefault="0017067F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karta nieczytelna/unreadable card/карта невиразна</w:t>
      </w:r>
    </w:p>
    <w:p w:rsidR="0017067F" w:rsidRPr="00183608" w:rsidRDefault="0017067F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zmiana danych osobowych/change of personal data/зміна персональних даних</w:t>
      </w:r>
    </w:p>
    <w:p w:rsidR="0017067F" w:rsidRPr="00183608" w:rsidRDefault="0017067F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karta uszkodzona mechanicznie/mechanically damaged card/карта механічно пошкоджена</w:t>
      </w:r>
    </w:p>
    <w:p w:rsidR="0017067F" w:rsidRPr="00183608" w:rsidRDefault="0017067F" w:rsidP="00A46F5D">
      <w:pPr>
        <w:ind w:left="-851"/>
        <w:rPr>
          <w:sz w:val="14"/>
          <w:szCs w:val="14"/>
        </w:rPr>
      </w:pPr>
      <w:r w:rsidRPr="00183608">
        <w:rPr>
          <w:sz w:val="14"/>
          <w:szCs w:val="14"/>
        </w:rPr>
        <w:t>□ inne/other/інше …………………………………………………………………………………………………</w:t>
      </w:r>
    </w:p>
    <w:p w:rsidR="0017067F" w:rsidRPr="004F4149" w:rsidRDefault="0017067F" w:rsidP="00A46F5D">
      <w:pPr>
        <w:ind w:left="-851"/>
        <w:rPr>
          <w:sz w:val="16"/>
          <w:szCs w:val="18"/>
        </w:rPr>
      </w:pPr>
    </w:p>
    <w:p w:rsidR="0017067F" w:rsidRDefault="0017067F" w:rsidP="00A46F5D">
      <w:pPr>
        <w:ind w:left="-851"/>
        <w:rPr>
          <w:b/>
          <w:bCs/>
          <w:sz w:val="18"/>
          <w:szCs w:val="18"/>
          <w:lang w:eastAsia="zh-CN"/>
        </w:rPr>
      </w:pPr>
    </w:p>
    <w:p w:rsidR="0017067F" w:rsidRDefault="0017067F" w:rsidP="00A46F5D">
      <w:pPr>
        <w:ind w:left="-851"/>
        <w:rPr>
          <w:b/>
          <w:bCs/>
          <w:sz w:val="18"/>
          <w:szCs w:val="18"/>
          <w:lang w:eastAsia="zh-CN"/>
        </w:rPr>
      </w:pPr>
    </w:p>
    <w:p w:rsidR="0017067F" w:rsidRPr="00183608" w:rsidRDefault="0017067F" w:rsidP="00A46F5D">
      <w:pPr>
        <w:ind w:left="-851"/>
        <w:rPr>
          <w:b/>
          <w:bCs/>
          <w:sz w:val="14"/>
          <w:szCs w:val="14"/>
          <w:lang w:eastAsia="pl-PL"/>
        </w:rPr>
      </w:pPr>
      <w:r w:rsidRPr="00183608">
        <w:rPr>
          <w:b/>
          <w:bCs/>
          <w:sz w:val="14"/>
          <w:szCs w:val="14"/>
          <w:lang w:eastAsia="zh-CN"/>
        </w:rPr>
        <w:t>Dobrowolne</w:t>
      </w:r>
      <w:r w:rsidRPr="00183608">
        <w:rPr>
          <w:b/>
          <w:bCs/>
          <w:sz w:val="14"/>
          <w:szCs w:val="14"/>
          <w:lang w:eastAsia="pl-PL"/>
        </w:rPr>
        <w:t xml:space="preserve"> zgody na przetwarzanie danych osobowych przez ZTM</w:t>
      </w:r>
    </w:p>
    <w:p w:rsidR="0017067F" w:rsidRDefault="0017067F" w:rsidP="004F4149">
      <w:pPr>
        <w:spacing w:after="240" w:line="276" w:lineRule="auto"/>
        <w:ind w:left="-850"/>
        <w:jc w:val="both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 xml:space="preserve">Wyrażam zgodę na przetwarzanie przez </w:t>
      </w:r>
      <w:r w:rsidRPr="00183608">
        <w:rPr>
          <w:sz w:val="14"/>
          <w:szCs w:val="14"/>
        </w:rPr>
        <w:t xml:space="preserve">Zarząd Transportu Miejskiego z siedzibą w Warszawie (03-839) przy ul. Grochowskiej 316/320 </w:t>
      </w:r>
      <w:r w:rsidRPr="00183608">
        <w:rPr>
          <w:sz w:val="14"/>
          <w:szCs w:val="14"/>
          <w:lang w:eastAsia="pl-PL"/>
        </w:rPr>
        <w:t>danych osobowych zawartych w niniejszym wniosku w celu wydania SWKM i umożliwienia identyfikacji osoby wnioskującej o wydanie SWKM w razie wydania kolejnej SWKM w przypadku jej utraty oraz w razie zwrotu biletu zakodowanego na SWKM.</w:t>
      </w:r>
    </w:p>
    <w:p w:rsidR="0017067F" w:rsidRDefault="0017067F" w:rsidP="00183608">
      <w:pPr>
        <w:ind w:left="-851"/>
        <w:rPr>
          <w:b/>
          <w:bCs/>
          <w:sz w:val="14"/>
          <w:szCs w:val="14"/>
          <w:lang w:eastAsia="pl-PL"/>
        </w:rPr>
      </w:pPr>
    </w:p>
    <w:p w:rsidR="0017067F" w:rsidRDefault="0017067F" w:rsidP="00183608">
      <w:pPr>
        <w:ind w:left="-851"/>
        <w:rPr>
          <w:b/>
          <w:bCs/>
          <w:sz w:val="14"/>
          <w:szCs w:val="14"/>
          <w:lang w:eastAsia="pl-PL"/>
        </w:rPr>
      </w:pPr>
    </w:p>
    <w:p w:rsidR="0017067F" w:rsidRPr="00183608" w:rsidRDefault="0017067F" w:rsidP="00183608">
      <w:pPr>
        <w:ind w:left="-851"/>
        <w:rPr>
          <w:sz w:val="14"/>
          <w:szCs w:val="14"/>
        </w:rPr>
      </w:pPr>
      <w:r w:rsidRPr="00183608">
        <w:rPr>
          <w:b/>
          <w:bCs/>
          <w:sz w:val="14"/>
          <w:szCs w:val="14"/>
          <w:lang w:eastAsia="pl-PL"/>
        </w:rPr>
        <w:t>Voluntary consents to the processing of personal data by ZTM</w:t>
      </w:r>
    </w:p>
    <w:p w:rsidR="0017067F" w:rsidRDefault="0017067F" w:rsidP="00D3651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>I consent to the processing by the Public Transport Authority based in Warsaw (03-839) at ul. Grochowska 316/320 of my personal data contained in this application for issuing SWKM and enabling the identification of the person applying for the issuance of SWKM – in the case of issuing another SWKM if it is lost and if a tick</w:t>
      </w:r>
      <w:r>
        <w:rPr>
          <w:sz w:val="14"/>
          <w:szCs w:val="14"/>
          <w:lang w:eastAsia="pl-PL"/>
        </w:rPr>
        <w:t>et encoded on SWKM is returned.</w:t>
      </w:r>
    </w:p>
    <w:p w:rsidR="0017067F" w:rsidRDefault="0017067F" w:rsidP="00D3651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</w:p>
    <w:p w:rsidR="0017067F" w:rsidRDefault="0017067F" w:rsidP="58809F5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</w:p>
    <w:p w:rsidR="0017067F" w:rsidRDefault="0017067F" w:rsidP="58809F5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</w:p>
    <w:p w:rsidR="0017067F" w:rsidRPr="00183608" w:rsidRDefault="0017067F" w:rsidP="00D36516">
      <w:pPr>
        <w:ind w:left="-851"/>
        <w:rPr>
          <w:b/>
          <w:bCs/>
          <w:sz w:val="14"/>
          <w:szCs w:val="14"/>
          <w:lang w:eastAsia="pl-PL"/>
        </w:rPr>
      </w:pPr>
      <w:r w:rsidRPr="00183608">
        <w:rPr>
          <w:b/>
          <w:bCs/>
          <w:sz w:val="14"/>
          <w:szCs w:val="14"/>
          <w:lang w:eastAsia="pl-PL"/>
        </w:rPr>
        <w:t>Добровільна згода на обробку персональних даних ZTM</w:t>
      </w:r>
    </w:p>
    <w:p w:rsidR="0017067F" w:rsidRPr="00183608" w:rsidRDefault="0017067F" w:rsidP="00D3651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  <w:r w:rsidRPr="00183608">
        <w:rPr>
          <w:sz w:val="14"/>
          <w:szCs w:val="14"/>
        </w:rPr>
        <w:t xml:space="preserve"> </w:t>
      </w:r>
      <w:r w:rsidRPr="00183608">
        <w:rPr>
          <w:sz w:val="14"/>
          <w:szCs w:val="14"/>
          <w:lang w:eastAsia="pl-PL"/>
        </w:rPr>
        <w:t>Виражаю згоду на обробку через Управління Громадського Транспорту у Варшаві (03-839) за адресою: вул. Grochowska 316/320 персональних даних, замiщених в цій заяві, з метою видачі SWKM та надання можливості ідентифікації особи, яка подає заявку на видачу SWKM - у випадку видачi наступної SWKM, у разi втрати та у разі повернення квитка, закодованого на SWKM.</w:t>
      </w:r>
    </w:p>
    <w:p w:rsidR="0017067F" w:rsidRDefault="0017067F" w:rsidP="00E103FC">
      <w:pPr>
        <w:spacing w:after="120" w:line="276" w:lineRule="auto"/>
        <w:ind w:left="-850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</w:p>
    <w:p w:rsidR="0017067F" w:rsidRDefault="0017067F" w:rsidP="58809F56">
      <w:pPr>
        <w:spacing w:after="120" w:line="276" w:lineRule="auto"/>
        <w:ind w:left="-850"/>
        <w:jc w:val="both"/>
        <w:rPr>
          <w:sz w:val="16"/>
          <w:szCs w:val="16"/>
          <w:lang w:eastAsia="pl-PL"/>
        </w:rPr>
      </w:pPr>
    </w:p>
    <w:p w:rsidR="0017067F" w:rsidRPr="00E103FC" w:rsidRDefault="0017067F" w:rsidP="58809F56">
      <w:pPr>
        <w:spacing w:line="276" w:lineRule="auto"/>
        <w:ind w:left="2127" w:firstLine="709"/>
        <w:jc w:val="both"/>
        <w:rPr>
          <w:sz w:val="16"/>
          <w:szCs w:val="16"/>
          <w:lang w:eastAsia="pl-PL"/>
        </w:rPr>
      </w:pPr>
      <w:r w:rsidRPr="58809F56">
        <w:rPr>
          <w:sz w:val="16"/>
          <w:szCs w:val="16"/>
          <w:lang w:eastAsia="pl-PL"/>
        </w:rPr>
        <w:t>…………………….……….…………............................................................</w:t>
      </w:r>
    </w:p>
    <w:p w:rsidR="0017067F" w:rsidRDefault="0017067F" w:rsidP="58809F56">
      <w:pPr>
        <w:ind w:left="-426"/>
        <w:rPr>
          <w:sz w:val="14"/>
          <w:szCs w:val="14"/>
          <w:lang w:eastAsia="pl-PL"/>
        </w:rPr>
      </w:pPr>
    </w:p>
    <w:p w:rsidR="0017067F" w:rsidRPr="004F4149" w:rsidRDefault="0017067F" w:rsidP="58809F56">
      <w:pPr>
        <w:ind w:left="2127" w:firstLine="709"/>
        <w:rPr>
          <w:sz w:val="22"/>
          <w:szCs w:val="22"/>
        </w:rPr>
      </w:pPr>
      <w:r w:rsidRPr="004F4149">
        <w:rPr>
          <w:sz w:val="14"/>
          <w:szCs w:val="14"/>
          <w:lang w:eastAsia="pl-PL"/>
        </w:rPr>
        <w:t>(Data i podpis wnioskodawcy/rodzica</w:t>
      </w:r>
      <w:r>
        <w:rPr>
          <w:sz w:val="14"/>
          <w:szCs w:val="14"/>
          <w:lang w:eastAsia="pl-PL"/>
        </w:rPr>
        <w:t>/opiekuna prawnego/pełnomocnika–</w:t>
      </w:r>
      <w:r w:rsidRPr="004F4149">
        <w:rPr>
          <w:sz w:val="14"/>
          <w:szCs w:val="14"/>
          <w:lang w:eastAsia="pl-PL"/>
        </w:rPr>
        <w:t>imię i nazwisko/</w:t>
      </w:r>
      <w:r w:rsidRPr="58809F56">
        <w:rPr>
          <w:sz w:val="22"/>
          <w:szCs w:val="22"/>
        </w:rPr>
        <w:t xml:space="preserve"> </w:t>
      </w:r>
    </w:p>
    <w:p w:rsidR="0017067F" w:rsidRDefault="0017067F" w:rsidP="58809F56">
      <w:pPr>
        <w:ind w:left="2836"/>
        <w:rPr>
          <w:sz w:val="14"/>
          <w:szCs w:val="14"/>
        </w:rPr>
      </w:pPr>
      <w:r w:rsidRPr="004F4149">
        <w:rPr>
          <w:sz w:val="14"/>
          <w:szCs w:val="14"/>
          <w:lang w:eastAsia="pl-PL"/>
        </w:rPr>
        <w:t>Date</w:t>
      </w:r>
      <w:r>
        <w:rPr>
          <w:sz w:val="14"/>
          <w:szCs w:val="14"/>
          <w:lang w:eastAsia="pl-PL"/>
        </w:rPr>
        <w:t xml:space="preserve"> &amp; signature of the applicant/parent /</w:t>
      </w:r>
      <w:r w:rsidRPr="004F4149">
        <w:rPr>
          <w:sz w:val="14"/>
          <w:szCs w:val="14"/>
          <w:lang w:eastAsia="pl-PL"/>
        </w:rPr>
        <w:t xml:space="preserve">legal </w:t>
      </w:r>
      <w:r>
        <w:rPr>
          <w:sz w:val="14"/>
          <w:szCs w:val="14"/>
          <w:lang w:eastAsia="pl-PL"/>
        </w:rPr>
        <w:t>guardian/representative</w:t>
      </w:r>
      <w:r w:rsidRPr="004F4149">
        <w:rPr>
          <w:sz w:val="14"/>
          <w:szCs w:val="14"/>
          <w:lang w:eastAsia="pl-PL"/>
        </w:rPr>
        <w:t>–</w:t>
      </w:r>
      <w:r>
        <w:rPr>
          <w:sz w:val="14"/>
          <w:szCs w:val="14"/>
          <w:lang w:eastAsia="pl-PL"/>
        </w:rPr>
        <w:t>first name and last name</w:t>
      </w:r>
      <w:r w:rsidRPr="004F4149">
        <w:rPr>
          <w:sz w:val="14"/>
          <w:szCs w:val="14"/>
          <w:lang w:eastAsia="pl-PL"/>
        </w:rPr>
        <w:t>/</w:t>
      </w:r>
    </w:p>
    <w:p w:rsidR="0017067F" w:rsidRPr="004F4149" w:rsidRDefault="0017067F" w:rsidP="58809F56">
      <w:pPr>
        <w:ind w:left="2836"/>
        <w:rPr>
          <w:sz w:val="14"/>
          <w:szCs w:val="14"/>
        </w:rPr>
      </w:pPr>
      <w:r w:rsidRPr="58809F56">
        <w:rPr>
          <w:sz w:val="14"/>
          <w:szCs w:val="14"/>
          <w:lang w:val="ru-RU"/>
        </w:rPr>
        <w:t>Дата та підпис заявника / батьків / законного опікуна /представника-ім'я та прізвище</w:t>
      </w:r>
      <w:r w:rsidRPr="58809F56">
        <w:rPr>
          <w:sz w:val="14"/>
          <w:szCs w:val="14"/>
          <w:lang w:eastAsia="pl-PL"/>
        </w:rPr>
        <w:t>)</w:t>
      </w:r>
    </w:p>
    <w:p w:rsidR="0017067F" w:rsidRPr="00E103FC" w:rsidRDefault="0017067F" w:rsidP="004F4149">
      <w:pPr>
        <w:ind w:left="-426"/>
        <w:rPr>
          <w:bCs/>
          <w:sz w:val="16"/>
          <w:szCs w:val="16"/>
          <w:lang w:eastAsia="pl-PL"/>
        </w:rPr>
      </w:pPr>
    </w:p>
    <w:p w:rsidR="0017067F" w:rsidRPr="00D32384" w:rsidRDefault="0017067F" w:rsidP="00862F33">
      <w:pPr>
        <w:suppressAutoHyphens w:val="0"/>
        <w:ind w:left="-426"/>
        <w:jc w:val="both"/>
        <w:outlineLvl w:val="0"/>
        <w:rPr>
          <w:sz w:val="14"/>
          <w:szCs w:val="14"/>
          <w:lang w:eastAsia="pl-PL"/>
        </w:rPr>
      </w:pPr>
    </w:p>
    <w:p w:rsidR="0017067F" w:rsidRDefault="0017067F" w:rsidP="58809F56">
      <w:pPr>
        <w:ind w:left="-850"/>
        <w:jc w:val="both"/>
        <w:rPr>
          <w:b/>
          <w:bCs/>
          <w:sz w:val="16"/>
          <w:szCs w:val="16"/>
          <w:lang w:eastAsia="pl-PL"/>
        </w:rPr>
      </w:pPr>
    </w:p>
    <w:p w:rsidR="0017067F" w:rsidRDefault="0017067F" w:rsidP="58809F56">
      <w:pPr>
        <w:ind w:left="-850"/>
        <w:jc w:val="both"/>
        <w:rPr>
          <w:b/>
          <w:bCs/>
          <w:sz w:val="16"/>
          <w:szCs w:val="16"/>
          <w:lang w:eastAsia="pl-PL"/>
        </w:rPr>
      </w:pPr>
    </w:p>
    <w:p w:rsidR="0017067F" w:rsidRPr="004F4149" w:rsidRDefault="0017067F" w:rsidP="00183608">
      <w:pPr>
        <w:suppressAutoHyphens w:val="0"/>
        <w:ind w:left="-850"/>
        <w:jc w:val="both"/>
        <w:rPr>
          <w:b/>
          <w:sz w:val="16"/>
          <w:szCs w:val="16"/>
          <w:lang w:eastAsia="pl-PL"/>
        </w:rPr>
      </w:pPr>
      <w:r w:rsidRPr="004F4149">
        <w:rPr>
          <w:b/>
          <w:sz w:val="16"/>
          <w:szCs w:val="16"/>
          <w:lang w:eastAsia="pl-PL"/>
        </w:rPr>
        <w:t>Wyrażam zgodę na przetwarzanie przez ZTM w Warszawie</w:t>
      </w:r>
      <w:r>
        <w:rPr>
          <w:b/>
          <w:sz w:val="16"/>
          <w:szCs w:val="16"/>
          <w:lang w:eastAsia="pl-PL"/>
        </w:rPr>
        <w:t xml:space="preserve">/ </w:t>
      </w:r>
      <w:r w:rsidRPr="004F4149">
        <w:rPr>
          <w:b/>
          <w:sz w:val="16"/>
          <w:szCs w:val="16"/>
        </w:rPr>
        <w:t xml:space="preserve">I consent to the </w:t>
      </w:r>
      <w:r>
        <w:rPr>
          <w:b/>
          <w:sz w:val="16"/>
          <w:szCs w:val="16"/>
        </w:rPr>
        <w:t>processing by ZTM in Warsaw of/</w:t>
      </w:r>
      <w:r>
        <w:rPr>
          <w:b/>
          <w:sz w:val="16"/>
          <w:szCs w:val="16"/>
          <w:lang w:eastAsia="pl-PL"/>
        </w:rPr>
        <w:t xml:space="preserve"> </w:t>
      </w:r>
      <w:r w:rsidRPr="004F4149">
        <w:rPr>
          <w:b/>
          <w:sz w:val="16"/>
          <w:szCs w:val="16"/>
        </w:rPr>
        <w:t>Виражаю згоду на обробку ZTM у Варшаві</w:t>
      </w:r>
      <w:r>
        <w:rPr>
          <w:b/>
          <w:sz w:val="16"/>
          <w:szCs w:val="16"/>
        </w:rPr>
        <w:t>:</w:t>
      </w:r>
    </w:p>
    <w:p w:rsidR="0017067F" w:rsidRPr="00183608" w:rsidRDefault="0017067F" w:rsidP="0068606E">
      <w:pPr>
        <w:ind w:left="-850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numeru telefonu/phone number /номера телефону</w:t>
      </w:r>
    </w:p>
    <w:p w:rsidR="0017067F" w:rsidRPr="00183608" w:rsidRDefault="0017067F" w:rsidP="0068606E">
      <w:pPr>
        <w:ind w:left="-850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adresu e-mail/E-mail/адресa електронної пошти</w:t>
      </w:r>
    </w:p>
    <w:p w:rsidR="0017067F" w:rsidRPr="00183608" w:rsidRDefault="0017067F" w:rsidP="0068606E">
      <w:pPr>
        <w:ind w:left="-850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adresu zamieszkania/address/адресa переживання</w:t>
      </w:r>
    </w:p>
    <w:p w:rsidR="0017067F" w:rsidRDefault="0017067F" w:rsidP="00A13883">
      <w:pPr>
        <w:suppressAutoHyphens w:val="0"/>
        <w:spacing w:line="276" w:lineRule="auto"/>
        <w:ind w:left="-850"/>
        <w:rPr>
          <w:sz w:val="14"/>
          <w:szCs w:val="14"/>
          <w:lang w:eastAsia="pl-PL"/>
        </w:rPr>
      </w:pPr>
    </w:p>
    <w:p w:rsidR="0017067F" w:rsidRPr="00183608" w:rsidRDefault="0017067F" w:rsidP="00A13883">
      <w:pPr>
        <w:suppressAutoHyphens w:val="0"/>
        <w:spacing w:line="276" w:lineRule="auto"/>
        <w:ind w:left="-850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>w celu przekazywania telefonicznie lub drogą elektroniczną lub listownie informacji związanych z wydaniem i użytkowaniem SWKM</w:t>
      </w:r>
    </w:p>
    <w:p w:rsidR="0017067F" w:rsidRPr="00183608" w:rsidRDefault="0017067F" w:rsidP="00A13883">
      <w:pPr>
        <w:suppressAutoHyphens w:val="0"/>
        <w:spacing w:line="276" w:lineRule="auto"/>
        <w:ind w:left="-850"/>
        <w:rPr>
          <w:sz w:val="14"/>
          <w:szCs w:val="14"/>
        </w:rPr>
      </w:pPr>
      <w:r w:rsidRPr="00183608">
        <w:rPr>
          <w:sz w:val="14"/>
          <w:szCs w:val="14"/>
        </w:rPr>
        <w:t xml:space="preserve"> </w:t>
      </w:r>
      <w:r w:rsidRPr="00183608">
        <w:rPr>
          <w:sz w:val="14"/>
          <w:szCs w:val="14"/>
          <w:lang w:eastAsia="pl-PL"/>
        </w:rPr>
        <w:t>in order to provide information related to the issuance and use of SWKM by phone, e-mail or post</w:t>
      </w:r>
      <w:r w:rsidRPr="00183608">
        <w:rPr>
          <w:sz w:val="14"/>
          <w:szCs w:val="14"/>
        </w:rPr>
        <w:t xml:space="preserve"> </w:t>
      </w:r>
    </w:p>
    <w:p w:rsidR="0017067F" w:rsidRPr="00183608" w:rsidRDefault="0017067F" w:rsidP="00A13883">
      <w:pPr>
        <w:suppressAutoHyphens w:val="0"/>
        <w:spacing w:line="276" w:lineRule="auto"/>
        <w:ind w:left="-850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>з метою переказання інформації, пов’язаної з видачею та використанням SWKM по телефону, електронною поштою чи листом.</w:t>
      </w:r>
    </w:p>
    <w:p w:rsidR="0017067F" w:rsidRDefault="0017067F" w:rsidP="00467AAD">
      <w:pPr>
        <w:spacing w:line="276" w:lineRule="auto"/>
        <w:ind w:left="-426"/>
        <w:jc w:val="right"/>
        <w:rPr>
          <w:bCs/>
          <w:sz w:val="18"/>
          <w:szCs w:val="18"/>
          <w:lang w:eastAsia="pl-PL"/>
        </w:rPr>
      </w:pPr>
    </w:p>
    <w:p w:rsidR="0017067F" w:rsidRDefault="0017067F" w:rsidP="00467AAD">
      <w:pPr>
        <w:spacing w:line="276" w:lineRule="auto"/>
        <w:ind w:left="-426"/>
        <w:jc w:val="right"/>
        <w:rPr>
          <w:bCs/>
          <w:sz w:val="18"/>
          <w:szCs w:val="18"/>
          <w:lang w:eastAsia="pl-PL"/>
        </w:rPr>
      </w:pPr>
    </w:p>
    <w:p w:rsidR="0017067F" w:rsidRDefault="0017067F" w:rsidP="58809F56">
      <w:pPr>
        <w:spacing w:line="276" w:lineRule="auto"/>
        <w:ind w:left="-426"/>
        <w:jc w:val="right"/>
        <w:rPr>
          <w:sz w:val="18"/>
          <w:szCs w:val="18"/>
          <w:lang w:eastAsia="pl-PL"/>
        </w:rPr>
      </w:pPr>
    </w:p>
    <w:p w:rsidR="0017067F" w:rsidRDefault="0017067F" w:rsidP="58809F56">
      <w:pPr>
        <w:spacing w:line="276" w:lineRule="auto"/>
        <w:ind w:left="-426"/>
        <w:jc w:val="right"/>
        <w:rPr>
          <w:sz w:val="18"/>
          <w:szCs w:val="18"/>
          <w:lang w:eastAsia="pl-PL"/>
        </w:rPr>
      </w:pPr>
    </w:p>
    <w:p w:rsidR="0017067F" w:rsidRDefault="0017067F" w:rsidP="00D36516">
      <w:pPr>
        <w:tabs>
          <w:tab w:val="left" w:pos="3568"/>
        </w:tabs>
        <w:ind w:left="-426"/>
        <w:rPr>
          <w:bCs/>
          <w:sz w:val="16"/>
          <w:szCs w:val="16"/>
          <w:lang w:eastAsia="pl-PL"/>
        </w:rPr>
      </w:pPr>
      <w:r>
        <w:rPr>
          <w:bCs/>
          <w:sz w:val="16"/>
          <w:szCs w:val="16"/>
          <w:lang w:eastAsia="pl-PL"/>
        </w:rPr>
        <w:tab/>
        <w:t>…………………….……….</w:t>
      </w:r>
      <w:r w:rsidRPr="00EA003D">
        <w:rPr>
          <w:bCs/>
          <w:sz w:val="16"/>
          <w:szCs w:val="16"/>
          <w:lang w:eastAsia="pl-PL"/>
        </w:rPr>
        <w:t>…………............................................................</w:t>
      </w:r>
    </w:p>
    <w:p w:rsidR="0017067F" w:rsidRPr="004F4149" w:rsidRDefault="0017067F" w:rsidP="58809F56">
      <w:pPr>
        <w:ind w:left="2127" w:firstLine="709"/>
        <w:rPr>
          <w:sz w:val="22"/>
          <w:szCs w:val="22"/>
        </w:rPr>
      </w:pPr>
      <w:r w:rsidRPr="004F4149">
        <w:rPr>
          <w:sz w:val="14"/>
          <w:szCs w:val="14"/>
          <w:lang w:eastAsia="pl-PL"/>
        </w:rPr>
        <w:t>(Data i podpis wnioskodawcy/rodzica</w:t>
      </w:r>
      <w:r>
        <w:rPr>
          <w:sz w:val="14"/>
          <w:szCs w:val="14"/>
          <w:lang w:eastAsia="pl-PL"/>
        </w:rPr>
        <w:t>/opiekuna prawnego/pełnomocnika–</w:t>
      </w:r>
      <w:r w:rsidRPr="004F4149">
        <w:rPr>
          <w:sz w:val="14"/>
          <w:szCs w:val="14"/>
          <w:lang w:eastAsia="pl-PL"/>
        </w:rPr>
        <w:t>imię i nazwisko/</w:t>
      </w:r>
      <w:r w:rsidRPr="58809F56">
        <w:rPr>
          <w:sz w:val="22"/>
          <w:szCs w:val="22"/>
        </w:rPr>
        <w:t xml:space="preserve"> </w:t>
      </w:r>
    </w:p>
    <w:p w:rsidR="0017067F" w:rsidRDefault="0017067F" w:rsidP="58809F56">
      <w:pPr>
        <w:ind w:left="2836"/>
        <w:rPr>
          <w:sz w:val="14"/>
          <w:szCs w:val="14"/>
        </w:rPr>
      </w:pPr>
      <w:r w:rsidRPr="004F4149">
        <w:rPr>
          <w:sz w:val="14"/>
          <w:szCs w:val="14"/>
          <w:lang w:eastAsia="pl-PL"/>
        </w:rPr>
        <w:t>Date</w:t>
      </w:r>
      <w:r>
        <w:rPr>
          <w:sz w:val="14"/>
          <w:szCs w:val="14"/>
          <w:lang w:eastAsia="pl-PL"/>
        </w:rPr>
        <w:t xml:space="preserve"> &amp; signature of the applicant/parent /</w:t>
      </w:r>
      <w:r w:rsidRPr="004F4149">
        <w:rPr>
          <w:sz w:val="14"/>
          <w:szCs w:val="14"/>
          <w:lang w:eastAsia="pl-PL"/>
        </w:rPr>
        <w:t xml:space="preserve">legal </w:t>
      </w:r>
      <w:r>
        <w:rPr>
          <w:sz w:val="14"/>
          <w:szCs w:val="14"/>
          <w:lang w:eastAsia="pl-PL"/>
        </w:rPr>
        <w:t>guardian/representative</w:t>
      </w:r>
      <w:r w:rsidRPr="004F4149">
        <w:rPr>
          <w:sz w:val="14"/>
          <w:szCs w:val="14"/>
          <w:lang w:eastAsia="pl-PL"/>
        </w:rPr>
        <w:t>–</w:t>
      </w:r>
      <w:r>
        <w:rPr>
          <w:sz w:val="14"/>
          <w:szCs w:val="14"/>
          <w:lang w:eastAsia="pl-PL"/>
        </w:rPr>
        <w:t>first name and last name</w:t>
      </w:r>
      <w:r w:rsidRPr="004F4149">
        <w:rPr>
          <w:sz w:val="14"/>
          <w:szCs w:val="14"/>
          <w:lang w:eastAsia="pl-PL"/>
        </w:rPr>
        <w:t>/</w:t>
      </w:r>
    </w:p>
    <w:p w:rsidR="0017067F" w:rsidRPr="004F4149" w:rsidRDefault="0017067F" w:rsidP="58809F56">
      <w:pPr>
        <w:ind w:left="2836"/>
        <w:rPr>
          <w:sz w:val="14"/>
          <w:szCs w:val="14"/>
        </w:rPr>
      </w:pPr>
      <w:r w:rsidRPr="58809F56">
        <w:rPr>
          <w:sz w:val="14"/>
          <w:szCs w:val="14"/>
          <w:lang w:val="ru-RU"/>
        </w:rPr>
        <w:t>Дата та підпис заявника / батьків / законного опікуна /представника-ім'я та прізвище</w:t>
      </w:r>
      <w:r w:rsidRPr="58809F56">
        <w:rPr>
          <w:sz w:val="14"/>
          <w:szCs w:val="14"/>
          <w:lang w:eastAsia="pl-PL"/>
        </w:rPr>
        <w:t>)</w:t>
      </w:r>
    </w:p>
    <w:p w:rsidR="0017067F" w:rsidRDefault="0017067F" w:rsidP="4CFB092B">
      <w:pPr>
        <w:spacing w:line="276" w:lineRule="auto"/>
        <w:ind w:left="-426"/>
        <w:jc w:val="both"/>
        <w:rPr>
          <w:b/>
          <w:bCs/>
          <w:lang w:eastAsia="pl-PL"/>
        </w:rPr>
      </w:pPr>
    </w:p>
    <w:p w:rsidR="0017067F" w:rsidRDefault="0017067F" w:rsidP="58809F56">
      <w:pPr>
        <w:spacing w:line="276" w:lineRule="auto"/>
        <w:ind w:left="-850"/>
        <w:jc w:val="both"/>
        <w:rPr>
          <w:b/>
          <w:bCs/>
          <w:sz w:val="16"/>
          <w:szCs w:val="16"/>
        </w:rPr>
      </w:pPr>
    </w:p>
    <w:p w:rsidR="0017067F" w:rsidRDefault="0017067F" w:rsidP="58809F56">
      <w:pPr>
        <w:spacing w:line="276" w:lineRule="auto"/>
        <w:ind w:left="-850"/>
        <w:jc w:val="both"/>
        <w:rPr>
          <w:b/>
          <w:bCs/>
          <w:sz w:val="16"/>
          <w:szCs w:val="16"/>
        </w:rPr>
      </w:pPr>
    </w:p>
    <w:p w:rsidR="0017067F" w:rsidRPr="00E103FC" w:rsidRDefault="0017067F" w:rsidP="00E103FC">
      <w:pPr>
        <w:spacing w:line="276" w:lineRule="auto"/>
        <w:ind w:left="-850"/>
        <w:jc w:val="both"/>
        <w:rPr>
          <w:b/>
          <w:bCs/>
          <w:sz w:val="16"/>
          <w:szCs w:val="16"/>
        </w:rPr>
      </w:pPr>
      <w:r w:rsidRPr="00E103FC">
        <w:rPr>
          <w:b/>
          <w:bCs/>
          <w:sz w:val="16"/>
          <w:szCs w:val="16"/>
        </w:rPr>
        <w:t>Niniejszym potwierdzam odbiór Spersonalizowanej Warszawskiej Karty Miejskiej</w:t>
      </w:r>
    </w:p>
    <w:p w:rsidR="0017067F" w:rsidRPr="00E103FC" w:rsidRDefault="0017067F" w:rsidP="00E103FC">
      <w:pPr>
        <w:spacing w:line="276" w:lineRule="auto"/>
        <w:ind w:left="-850"/>
        <w:jc w:val="both"/>
        <w:rPr>
          <w:b/>
          <w:sz w:val="16"/>
          <w:szCs w:val="16"/>
        </w:rPr>
      </w:pPr>
      <w:r w:rsidRPr="00E103FC">
        <w:rPr>
          <w:b/>
          <w:sz w:val="16"/>
          <w:szCs w:val="16"/>
        </w:rPr>
        <w:t>I hereby confirm the receipt of th</w:t>
      </w:r>
      <w:r>
        <w:rPr>
          <w:b/>
          <w:sz w:val="16"/>
          <w:szCs w:val="16"/>
        </w:rPr>
        <w:t>e Personalised Warsaw City Card</w:t>
      </w:r>
      <w:r w:rsidRPr="00E103FC">
        <w:rPr>
          <w:b/>
          <w:sz w:val="16"/>
          <w:szCs w:val="16"/>
        </w:rPr>
        <w:t xml:space="preserve"> </w:t>
      </w:r>
    </w:p>
    <w:p w:rsidR="0017067F" w:rsidRPr="00E103FC" w:rsidRDefault="0017067F" w:rsidP="00E103FC">
      <w:pPr>
        <w:spacing w:line="276" w:lineRule="auto"/>
        <w:ind w:left="-850"/>
        <w:jc w:val="both"/>
        <w:rPr>
          <w:b/>
          <w:bCs/>
          <w:sz w:val="16"/>
          <w:szCs w:val="16"/>
          <w:lang w:eastAsia="pl-PL"/>
        </w:rPr>
      </w:pPr>
      <w:r w:rsidRPr="58809F56">
        <w:rPr>
          <w:b/>
          <w:bCs/>
          <w:sz w:val="16"/>
          <w:szCs w:val="16"/>
        </w:rPr>
        <w:t xml:space="preserve">Підтверджую отримання Сперсоналiзованої Варшавської Мiської Карти </w:t>
      </w:r>
    </w:p>
    <w:p w:rsidR="0017067F" w:rsidRDefault="0017067F" w:rsidP="58809F56">
      <w:pPr>
        <w:spacing w:line="276" w:lineRule="auto"/>
        <w:ind w:left="-850"/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0A0"/>
      </w:tblPr>
      <w:tblGrid>
        <w:gridCol w:w="1101"/>
        <w:gridCol w:w="2693"/>
      </w:tblGrid>
      <w:tr w:rsidR="0017067F" w:rsidTr="0080757A">
        <w:tc>
          <w:tcPr>
            <w:tcW w:w="1101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6"/>
              <w:gridCol w:w="256"/>
              <w:gridCol w:w="255"/>
            </w:tblGrid>
            <w:tr w:rsidR="0017067F" w:rsidRPr="000A0B44" w:rsidTr="00B57C2C">
              <w:trPr>
                <w:trHeight w:val="30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7067F" w:rsidRPr="0080757A" w:rsidRDefault="0017067F" w:rsidP="0080757A">
            <w:pPr>
              <w:spacing w:line="276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4"/>
            </w:tblGrid>
            <w:tr w:rsidR="0017067F" w:rsidRPr="000A0B44" w:rsidTr="00B57C2C">
              <w:trPr>
                <w:trHeight w:val="30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7F" w:rsidRPr="000A0B44" w:rsidRDefault="0017067F" w:rsidP="00B57C2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7067F" w:rsidRPr="0080757A" w:rsidRDefault="0017067F" w:rsidP="0080757A">
            <w:pPr>
              <w:spacing w:line="276" w:lineRule="auto"/>
              <w:jc w:val="both"/>
              <w:rPr>
                <w:b/>
                <w:bCs/>
                <w:lang w:eastAsia="pl-PL"/>
              </w:rPr>
            </w:pPr>
          </w:p>
        </w:tc>
      </w:tr>
      <w:tr w:rsidR="0017067F" w:rsidTr="0080757A">
        <w:tc>
          <w:tcPr>
            <w:tcW w:w="1101" w:type="dxa"/>
          </w:tcPr>
          <w:p w:rsidR="0017067F" w:rsidRPr="0080757A" w:rsidRDefault="0017067F" w:rsidP="00B57C2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7067F" w:rsidRPr="0080757A" w:rsidRDefault="0017067F" w:rsidP="58809F56">
            <w:pPr>
              <w:rPr>
                <w:sz w:val="22"/>
                <w:szCs w:val="22"/>
              </w:rPr>
            </w:pPr>
          </w:p>
        </w:tc>
      </w:tr>
      <w:tr w:rsidR="0017067F" w:rsidTr="0080757A">
        <w:tc>
          <w:tcPr>
            <w:tcW w:w="1101" w:type="dxa"/>
          </w:tcPr>
          <w:p w:rsidR="0017067F" w:rsidRPr="0080757A" w:rsidRDefault="0017067F" w:rsidP="00B57C2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7067F" w:rsidRPr="0080757A" w:rsidRDefault="0017067F" w:rsidP="00B57C2C">
            <w:pPr>
              <w:rPr>
                <w:sz w:val="22"/>
                <w:szCs w:val="22"/>
              </w:rPr>
            </w:pPr>
          </w:p>
        </w:tc>
      </w:tr>
    </w:tbl>
    <w:p w:rsidR="0017067F" w:rsidRPr="00467AAD" w:rsidRDefault="0017067F" w:rsidP="58809F56">
      <w:pPr>
        <w:ind w:left="-426"/>
        <w:rPr>
          <w:sz w:val="16"/>
          <w:szCs w:val="16"/>
          <w:lang w:eastAsia="pl-PL"/>
        </w:rPr>
      </w:pPr>
      <w:r w:rsidRPr="58809F56">
        <w:rPr>
          <w:sz w:val="16"/>
          <w:szCs w:val="16"/>
          <w:lang w:eastAsia="pl-PL"/>
        </w:rPr>
        <w:t xml:space="preserve">                                                                                        …………………….……….…………............................................................</w:t>
      </w:r>
    </w:p>
    <w:p w:rsidR="0017067F" w:rsidRPr="004F4149" w:rsidRDefault="0017067F" w:rsidP="58809F56">
      <w:pPr>
        <w:ind w:left="2127" w:firstLine="709"/>
        <w:rPr>
          <w:sz w:val="22"/>
          <w:szCs w:val="22"/>
        </w:rPr>
      </w:pPr>
      <w:r w:rsidRPr="004F4149">
        <w:rPr>
          <w:sz w:val="14"/>
          <w:szCs w:val="14"/>
          <w:lang w:eastAsia="pl-PL"/>
        </w:rPr>
        <w:t>(Data i podpis wnioskodawcy/rodzica</w:t>
      </w:r>
      <w:r>
        <w:rPr>
          <w:sz w:val="14"/>
          <w:szCs w:val="14"/>
          <w:lang w:eastAsia="pl-PL"/>
        </w:rPr>
        <w:t>/opiekuna prawnego/pełnomocnika–</w:t>
      </w:r>
      <w:r w:rsidRPr="004F4149">
        <w:rPr>
          <w:sz w:val="14"/>
          <w:szCs w:val="14"/>
          <w:lang w:eastAsia="pl-PL"/>
        </w:rPr>
        <w:t>imię i nazwisko/</w:t>
      </w:r>
      <w:r w:rsidRPr="58809F56">
        <w:rPr>
          <w:sz w:val="22"/>
          <w:szCs w:val="22"/>
        </w:rPr>
        <w:t xml:space="preserve"> </w:t>
      </w:r>
    </w:p>
    <w:p w:rsidR="0017067F" w:rsidRDefault="0017067F" w:rsidP="58809F56">
      <w:pPr>
        <w:ind w:left="2836"/>
        <w:rPr>
          <w:sz w:val="14"/>
          <w:szCs w:val="14"/>
        </w:rPr>
      </w:pPr>
      <w:r w:rsidRPr="004F4149">
        <w:rPr>
          <w:sz w:val="14"/>
          <w:szCs w:val="14"/>
          <w:lang w:eastAsia="pl-PL"/>
        </w:rPr>
        <w:t>Date</w:t>
      </w:r>
      <w:r>
        <w:rPr>
          <w:sz w:val="14"/>
          <w:szCs w:val="14"/>
          <w:lang w:eastAsia="pl-PL"/>
        </w:rPr>
        <w:t xml:space="preserve"> &amp; signature of the applicant/parent /</w:t>
      </w:r>
      <w:r w:rsidRPr="004F4149">
        <w:rPr>
          <w:sz w:val="14"/>
          <w:szCs w:val="14"/>
          <w:lang w:eastAsia="pl-PL"/>
        </w:rPr>
        <w:t xml:space="preserve">legal </w:t>
      </w:r>
      <w:r>
        <w:rPr>
          <w:sz w:val="14"/>
          <w:szCs w:val="14"/>
          <w:lang w:eastAsia="pl-PL"/>
        </w:rPr>
        <w:t>guardian/representative</w:t>
      </w:r>
      <w:r w:rsidRPr="004F4149">
        <w:rPr>
          <w:sz w:val="14"/>
          <w:szCs w:val="14"/>
          <w:lang w:eastAsia="pl-PL"/>
        </w:rPr>
        <w:t>–</w:t>
      </w:r>
      <w:r>
        <w:rPr>
          <w:sz w:val="14"/>
          <w:szCs w:val="14"/>
          <w:lang w:eastAsia="pl-PL"/>
        </w:rPr>
        <w:t>first name and last name</w:t>
      </w:r>
      <w:r w:rsidRPr="004F4149">
        <w:rPr>
          <w:sz w:val="14"/>
          <w:szCs w:val="14"/>
          <w:lang w:eastAsia="pl-PL"/>
        </w:rPr>
        <w:t>/</w:t>
      </w:r>
    </w:p>
    <w:p w:rsidR="0017067F" w:rsidRPr="004F4149" w:rsidRDefault="0017067F" w:rsidP="58809F56">
      <w:pPr>
        <w:ind w:left="2836"/>
        <w:rPr>
          <w:sz w:val="14"/>
          <w:szCs w:val="14"/>
        </w:rPr>
      </w:pPr>
      <w:r w:rsidRPr="58809F56">
        <w:rPr>
          <w:sz w:val="14"/>
          <w:szCs w:val="14"/>
          <w:lang w:val="ru-RU"/>
        </w:rPr>
        <w:t>Дата та підпис заявника / батьків / законного опікуна /представника-ім'я та прізвище</w:t>
      </w:r>
      <w:r w:rsidRPr="58809F56">
        <w:rPr>
          <w:sz w:val="14"/>
          <w:szCs w:val="14"/>
          <w:lang w:eastAsia="pl-PL"/>
        </w:rPr>
        <w:t>)</w:t>
      </w:r>
    </w:p>
    <w:p w:rsidR="0017067F" w:rsidRDefault="0017067F" w:rsidP="488C4128">
      <w:pPr>
        <w:spacing w:line="276" w:lineRule="auto"/>
        <w:jc w:val="both"/>
        <w:rPr>
          <w:sz w:val="16"/>
          <w:szCs w:val="16"/>
          <w:lang w:eastAsia="pl-PL"/>
        </w:rPr>
      </w:pPr>
    </w:p>
    <w:p w:rsidR="0017067F" w:rsidRDefault="0017067F" w:rsidP="00E103FC">
      <w:pPr>
        <w:spacing w:line="276" w:lineRule="auto"/>
        <w:ind w:left="-426"/>
        <w:jc w:val="right"/>
        <w:rPr>
          <w:bCs/>
          <w:sz w:val="16"/>
          <w:szCs w:val="16"/>
          <w:lang w:eastAsia="pl-PL"/>
        </w:rPr>
      </w:pPr>
    </w:p>
    <w:p w:rsidR="0017067F" w:rsidRDefault="0017067F" w:rsidP="58809F56">
      <w:pPr>
        <w:spacing w:line="276" w:lineRule="auto"/>
        <w:ind w:left="-426"/>
        <w:jc w:val="center"/>
        <w:rPr>
          <w:sz w:val="16"/>
          <w:szCs w:val="16"/>
          <w:lang w:eastAsia="pl-PL"/>
        </w:rPr>
      </w:pPr>
      <w:r w:rsidRPr="58809F56">
        <w:rPr>
          <w:sz w:val="16"/>
          <w:szCs w:val="16"/>
          <w:lang w:eastAsia="pl-PL"/>
        </w:rPr>
        <w:t xml:space="preserve">                                                                  …………………….……….…………............................................................</w:t>
      </w:r>
    </w:p>
    <w:p w:rsidR="0017067F" w:rsidRPr="004F4149" w:rsidRDefault="0017067F" w:rsidP="58809F56">
      <w:pPr>
        <w:spacing w:line="276" w:lineRule="auto"/>
        <w:ind w:left="2127" w:firstLine="709"/>
        <w:rPr>
          <w:sz w:val="14"/>
          <w:szCs w:val="14"/>
        </w:rPr>
      </w:pPr>
      <w:r w:rsidRPr="004F4149">
        <w:rPr>
          <w:sz w:val="14"/>
          <w:szCs w:val="14"/>
        </w:rPr>
        <w:t xml:space="preserve">(Data i podpis pracownika ZTM/ </w:t>
      </w:r>
    </w:p>
    <w:p w:rsidR="0017067F" w:rsidRPr="004F4149" w:rsidRDefault="0017067F" w:rsidP="58809F56">
      <w:pPr>
        <w:spacing w:line="276" w:lineRule="auto"/>
        <w:ind w:left="2836"/>
        <w:rPr>
          <w:sz w:val="14"/>
          <w:szCs w:val="14"/>
        </w:rPr>
      </w:pPr>
      <w:r w:rsidRPr="58809F56">
        <w:rPr>
          <w:sz w:val="14"/>
          <w:szCs w:val="14"/>
        </w:rPr>
        <w:t>Date and signature of ZTM employee/</w:t>
      </w:r>
      <w:r w:rsidRPr="58809F56">
        <w:rPr>
          <w:sz w:val="22"/>
          <w:szCs w:val="22"/>
        </w:rPr>
        <w:t xml:space="preserve"> </w:t>
      </w:r>
    </w:p>
    <w:p w:rsidR="0017067F" w:rsidRDefault="0017067F" w:rsidP="488C4128">
      <w:pPr>
        <w:suppressAutoHyphens w:val="0"/>
        <w:spacing w:line="276" w:lineRule="auto"/>
        <w:ind w:left="2127" w:firstLine="709"/>
        <w:rPr>
          <w:sz w:val="14"/>
          <w:szCs w:val="14"/>
          <w:lang w:eastAsia="pl-PL"/>
        </w:rPr>
      </w:pPr>
      <w:r w:rsidRPr="488C4128">
        <w:rPr>
          <w:sz w:val="14"/>
          <w:szCs w:val="14"/>
        </w:rPr>
        <w:t>Дата та підпис працiвника ZTM</w:t>
      </w:r>
    </w:p>
    <w:p w:rsidR="0017067F" w:rsidRDefault="0017067F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:rsidR="0017067F" w:rsidRDefault="0017067F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:rsidR="0017067F" w:rsidRDefault="0017067F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:rsidR="0017067F" w:rsidRDefault="0017067F" w:rsidP="488C4128">
      <w:pPr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:rsidR="0017067F" w:rsidRDefault="0017067F" w:rsidP="488C4128">
      <w:pPr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:rsidR="0017067F" w:rsidRDefault="0017067F" w:rsidP="488C4128">
      <w:pPr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:rsidR="0017067F" w:rsidRDefault="0017067F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:rsidR="0017067F" w:rsidRDefault="0017067F" w:rsidP="488C4128">
      <w:pPr>
        <w:ind w:left="-850"/>
        <w:rPr>
          <w:b/>
          <w:bCs/>
          <w:sz w:val="12"/>
          <w:szCs w:val="12"/>
          <w:lang w:eastAsia="en-US"/>
        </w:rPr>
      </w:pPr>
    </w:p>
    <w:p w:rsidR="0017067F" w:rsidRDefault="0017067F" w:rsidP="488C4128">
      <w:pPr>
        <w:ind w:left="-850"/>
        <w:rPr>
          <w:b/>
          <w:bCs/>
          <w:sz w:val="12"/>
          <w:szCs w:val="12"/>
          <w:lang w:eastAsia="en-US"/>
        </w:rPr>
      </w:pPr>
    </w:p>
    <w:p w:rsidR="0017067F" w:rsidRDefault="0017067F" w:rsidP="488C4128">
      <w:pPr>
        <w:ind w:left="-850"/>
        <w:rPr>
          <w:b/>
          <w:bCs/>
          <w:sz w:val="12"/>
          <w:szCs w:val="12"/>
          <w:lang w:eastAsia="en-US"/>
        </w:rPr>
      </w:pPr>
    </w:p>
    <w:p w:rsidR="0017067F" w:rsidRPr="00183608" w:rsidRDefault="0017067F" w:rsidP="006C400B">
      <w:pPr>
        <w:suppressAutoHyphens w:val="0"/>
        <w:ind w:left="-850"/>
        <w:rPr>
          <w:b/>
          <w:bCs/>
          <w:sz w:val="12"/>
          <w:szCs w:val="12"/>
          <w:lang w:eastAsia="en-US"/>
        </w:rPr>
      </w:pPr>
      <w:r w:rsidRPr="00183608">
        <w:rPr>
          <w:b/>
          <w:bCs/>
          <w:sz w:val="12"/>
          <w:szCs w:val="12"/>
          <w:lang w:eastAsia="en-US"/>
        </w:rPr>
        <w:t>Klauzula informacyjna Administratora danych osobowych</w:t>
      </w:r>
    </w:p>
    <w:p w:rsidR="0017067F" w:rsidRPr="00183608" w:rsidRDefault="0017067F" w:rsidP="006C400B">
      <w:pPr>
        <w:suppressAutoHyphens w:val="0"/>
        <w:ind w:left="-850"/>
        <w:jc w:val="both"/>
        <w:rPr>
          <w:sz w:val="12"/>
          <w:szCs w:val="12"/>
          <w:lang w:eastAsia="en-US"/>
        </w:rPr>
      </w:pPr>
      <w:r w:rsidRPr="58809F56">
        <w:rPr>
          <w:sz w:val="12"/>
          <w:szCs w:val="12"/>
          <w:lang w:eastAsia="en-US"/>
        </w:rPr>
        <w:t>Informacje o przetwarzaniu danych osobowych są przekazywane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dalej jako „RODO”.</w:t>
      </w:r>
    </w:p>
    <w:p w:rsidR="0017067F" w:rsidRPr="00183608" w:rsidRDefault="0017067F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en-US"/>
        </w:rPr>
      </w:pPr>
      <w:r w:rsidRPr="00183608">
        <w:rPr>
          <w:b/>
          <w:bCs/>
          <w:sz w:val="12"/>
          <w:szCs w:val="12"/>
          <w:lang w:eastAsia="zh-CN"/>
        </w:rPr>
        <w:t>Administrator danych osobowych</w:t>
      </w:r>
    </w:p>
    <w:p w:rsidR="0017067F" w:rsidRPr="00183608" w:rsidRDefault="0017067F" w:rsidP="006C400B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  <w:r w:rsidRPr="58809F56">
        <w:rPr>
          <w:sz w:val="12"/>
          <w:szCs w:val="12"/>
          <w:lang w:eastAsia="pl-PL"/>
        </w:rPr>
        <w:t>Administratorem Pani/Pana danych osobowych zawartych w niniejszym wniosku jest Zarząd Transportu Miejskiego z siedzibą w Warszawie (03-839) przy ul. Grochowskiej 316/320, dalej jako „ZTM”.</w:t>
      </w:r>
    </w:p>
    <w:p w:rsidR="0017067F" w:rsidRPr="00183608" w:rsidRDefault="0017067F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 xml:space="preserve">Z </w:t>
      </w:r>
      <w:r w:rsidRPr="00183608">
        <w:rPr>
          <w:b/>
          <w:bCs/>
          <w:sz w:val="12"/>
          <w:szCs w:val="12"/>
          <w:lang w:eastAsia="zh-CN"/>
        </w:rPr>
        <w:t>Administratorem</w:t>
      </w:r>
      <w:r w:rsidRPr="00183608">
        <w:rPr>
          <w:b/>
          <w:bCs/>
          <w:sz w:val="12"/>
          <w:szCs w:val="12"/>
          <w:lang w:eastAsia="pl-PL"/>
        </w:rPr>
        <w:t xml:space="preserve"> można kontaktować się:</w:t>
      </w:r>
    </w:p>
    <w:p w:rsidR="0017067F" w:rsidRPr="00183608" w:rsidRDefault="0017067F" w:rsidP="003A69B3">
      <w:pPr>
        <w:pStyle w:val="ListParagraph"/>
        <w:numPr>
          <w:ilvl w:val="0"/>
          <w:numId w:val="24"/>
        </w:numPr>
        <w:ind w:left="-709" w:hanging="141"/>
        <w:jc w:val="both"/>
        <w:outlineLvl w:val="0"/>
        <w:rPr>
          <w:rFonts w:ascii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hAnsi="Times New Roman" w:cs="Times New Roman"/>
          <w:sz w:val="12"/>
          <w:szCs w:val="12"/>
          <w:lang w:eastAsia="pl-PL"/>
        </w:rPr>
        <w:t>listownie, na adres siedziby ZTM,</w:t>
      </w:r>
    </w:p>
    <w:p w:rsidR="0017067F" w:rsidRPr="00183608" w:rsidRDefault="0017067F" w:rsidP="003A69B3">
      <w:pPr>
        <w:pStyle w:val="ListParagraph"/>
        <w:numPr>
          <w:ilvl w:val="0"/>
          <w:numId w:val="24"/>
        </w:numPr>
        <w:ind w:left="-709" w:hanging="141"/>
        <w:jc w:val="both"/>
        <w:outlineLvl w:val="0"/>
        <w:rPr>
          <w:rFonts w:ascii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hAnsi="Times New Roman" w:cs="Times New Roman"/>
          <w:sz w:val="12"/>
          <w:szCs w:val="12"/>
          <w:lang w:eastAsia="pl-PL"/>
        </w:rPr>
        <w:t xml:space="preserve">pod adresem e-mail: </w:t>
      </w:r>
      <w:hyperlink r:id="rId7" w:history="1">
        <w:r w:rsidRPr="00183608">
          <w:rPr>
            <w:rFonts w:ascii="Times New Roman" w:hAnsi="Times New Roman" w:cs="Times New Roman"/>
            <w:sz w:val="12"/>
            <w:szCs w:val="12"/>
            <w:lang w:eastAsia="pl-PL"/>
          </w:rPr>
          <w:t>ztm@ztm.waw.pl</w:t>
        </w:r>
      </w:hyperlink>
      <w:r w:rsidRPr="00183608">
        <w:rPr>
          <w:rFonts w:ascii="Times New Roman" w:hAnsi="Times New Roman" w:cs="Times New Roman"/>
          <w:sz w:val="12"/>
          <w:szCs w:val="12"/>
          <w:lang w:eastAsia="pl-PL"/>
        </w:rPr>
        <w:t xml:space="preserve">, </w:t>
      </w:r>
    </w:p>
    <w:p w:rsidR="0017067F" w:rsidRPr="00183608" w:rsidRDefault="0017067F" w:rsidP="003A69B3">
      <w:pPr>
        <w:pStyle w:val="ListParagraph"/>
        <w:numPr>
          <w:ilvl w:val="0"/>
          <w:numId w:val="24"/>
        </w:numPr>
        <w:ind w:left="-709" w:hanging="141"/>
        <w:jc w:val="both"/>
        <w:outlineLvl w:val="0"/>
        <w:rPr>
          <w:rFonts w:ascii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hAnsi="Times New Roman" w:cs="Times New Roman"/>
          <w:sz w:val="12"/>
          <w:szCs w:val="12"/>
          <w:lang w:eastAsia="pl-PL"/>
        </w:rPr>
        <w:t xml:space="preserve">telefonicznie: </w:t>
      </w:r>
      <w:r w:rsidRPr="00183608">
        <w:rPr>
          <w:rFonts w:ascii="Times New Roman" w:hAnsi="Times New Roman" w:cs="Times New Roman"/>
          <w:caps/>
          <w:sz w:val="12"/>
          <w:szCs w:val="12"/>
          <w:lang w:eastAsia="pl-PL"/>
        </w:rPr>
        <w:t>22 459-4</w:t>
      </w:r>
      <w:r w:rsidRPr="00183608">
        <w:rPr>
          <w:rFonts w:ascii="Times New Roman" w:hAnsi="Times New Roman" w:cs="Times New Roman"/>
          <w:sz w:val="12"/>
          <w:szCs w:val="12"/>
          <w:lang w:eastAsia="pl-PL"/>
        </w:rPr>
        <w:t>1-00,</w:t>
      </w:r>
    </w:p>
    <w:p w:rsidR="0017067F" w:rsidRPr="00183608" w:rsidRDefault="0017067F" w:rsidP="003A69B3">
      <w:pPr>
        <w:pStyle w:val="ListParagraph"/>
        <w:numPr>
          <w:ilvl w:val="0"/>
          <w:numId w:val="24"/>
        </w:numPr>
        <w:spacing w:after="120"/>
        <w:ind w:left="-709" w:hanging="142"/>
        <w:contextualSpacing w:val="0"/>
        <w:jc w:val="both"/>
        <w:outlineLvl w:val="0"/>
        <w:rPr>
          <w:rFonts w:ascii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hAnsi="Times New Roman" w:cs="Times New Roman"/>
          <w:sz w:val="12"/>
          <w:szCs w:val="12"/>
          <w:lang w:eastAsia="pl-PL"/>
        </w:rPr>
        <w:t>poprzez platformę ePUAP.</w:t>
      </w:r>
    </w:p>
    <w:p w:rsidR="0017067F" w:rsidRPr="00183608" w:rsidRDefault="0017067F" w:rsidP="003A69B3">
      <w:pPr>
        <w:suppressAutoHyphens w:val="0"/>
        <w:ind w:left="-851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zh-CN"/>
        </w:rPr>
        <w:t>Inspektor</w:t>
      </w:r>
      <w:r w:rsidRPr="00183608">
        <w:rPr>
          <w:b/>
          <w:bCs/>
          <w:sz w:val="12"/>
          <w:szCs w:val="12"/>
          <w:lang w:eastAsia="pl-PL"/>
        </w:rPr>
        <w:t xml:space="preserve"> Ochrony Danych</w:t>
      </w:r>
    </w:p>
    <w:p w:rsidR="0017067F" w:rsidRDefault="0017067F" w:rsidP="0085690C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  <w:r w:rsidRPr="00183608">
        <w:rPr>
          <w:sz w:val="12"/>
          <w:szCs w:val="12"/>
          <w:lang w:eastAsia="pl-PL"/>
        </w:rPr>
        <w:t>Może Pani/Pan kontaktować się również z wyznaczonym przez ZTM Inspektorem Ochrony Danych, pod adresem e-mail: iod@ztm.waw.pl lub pisemnie na adres siedziby ZTM.</w:t>
      </w:r>
    </w:p>
    <w:p w:rsidR="0017067F" w:rsidRDefault="0017067F" w:rsidP="0085690C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</w:p>
    <w:p w:rsidR="0017067F" w:rsidRPr="0085690C" w:rsidRDefault="0017067F" w:rsidP="0085690C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zh-CN"/>
        </w:rPr>
        <w:t>Podstawy i cele przetwarzania</w:t>
      </w:r>
    </w:p>
    <w:p w:rsidR="0017067F" w:rsidRPr="00183608" w:rsidRDefault="0017067F" w:rsidP="006C400B">
      <w:pPr>
        <w:suppressAutoHyphens w:val="0"/>
        <w:ind w:left="-850"/>
        <w:jc w:val="both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Pani/Pana dane osobowe zawarte w niniejszym wniosku, w tym wizerunek, będą przetwarzane:</w:t>
      </w:r>
    </w:p>
    <w:p w:rsidR="0017067F" w:rsidRPr="00183608" w:rsidRDefault="0017067F" w:rsidP="00493061">
      <w:pPr>
        <w:pStyle w:val="ListParagraph"/>
        <w:numPr>
          <w:ilvl w:val="0"/>
          <w:numId w:val="18"/>
        </w:numPr>
        <w:tabs>
          <w:tab w:val="left" w:pos="284"/>
        </w:tabs>
        <w:ind w:left="-709" w:hanging="142"/>
        <w:rPr>
          <w:sz w:val="12"/>
          <w:szCs w:val="12"/>
        </w:rPr>
      </w:pPr>
      <w:r w:rsidRPr="00183608">
        <w:rPr>
          <w:rFonts w:ascii="Times New Roman" w:hAnsi="Times New Roman" w:cs="Times New Roman"/>
          <w:sz w:val="12"/>
          <w:szCs w:val="12"/>
        </w:rPr>
        <w:t>na podstawie Pani/Pana dobrowolnej zgody, wyrażonej w oparciu o art. 6 ust. 1 lit. a) RODO, w celu:</w:t>
      </w:r>
    </w:p>
    <w:p w:rsidR="0017067F" w:rsidRPr="00183608" w:rsidRDefault="0017067F" w:rsidP="00493061">
      <w:pPr>
        <w:pStyle w:val="ListParagraph"/>
        <w:numPr>
          <w:ilvl w:val="0"/>
          <w:numId w:val="52"/>
        </w:numPr>
        <w:tabs>
          <w:tab w:val="left" w:pos="284"/>
        </w:tabs>
        <w:ind w:left="-567" w:hanging="142"/>
        <w:jc w:val="both"/>
        <w:rPr>
          <w:rFonts w:ascii="Times New Roman" w:hAnsi="Times New Roman" w:cs="Times New Roman"/>
          <w:sz w:val="12"/>
          <w:szCs w:val="12"/>
        </w:rPr>
      </w:pPr>
      <w:r w:rsidRPr="15C6322A">
        <w:rPr>
          <w:rFonts w:ascii="Times New Roman" w:hAnsi="Times New Roman" w:cs="Times New Roman"/>
          <w:sz w:val="12"/>
          <w:szCs w:val="12"/>
        </w:rPr>
        <w:t>wydania Spersonalizowanej Warszawskiej Karty Miejskiej, dalej jako „SWKM” oraz umożliwienia identyfikacji właściciela SWKM w celu wydania kolejnej SWKM lub dokonania zwrotu biletu zakodowanego na SWKM;</w:t>
      </w:r>
    </w:p>
    <w:p w:rsidR="0017067F" w:rsidRPr="009E2508" w:rsidRDefault="0017067F" w:rsidP="00493061">
      <w:pPr>
        <w:pStyle w:val="ListParagraph"/>
        <w:numPr>
          <w:ilvl w:val="0"/>
          <w:numId w:val="52"/>
        </w:numPr>
        <w:tabs>
          <w:tab w:val="left" w:pos="284"/>
        </w:tabs>
        <w:ind w:left="-567" w:hanging="142"/>
        <w:jc w:val="both"/>
        <w:rPr>
          <w:rFonts w:ascii="Times New Roman" w:hAnsi="Times New Roman" w:cs="Times New Roman"/>
          <w:sz w:val="12"/>
          <w:szCs w:val="12"/>
        </w:rPr>
      </w:pPr>
      <w:r w:rsidRPr="00183608">
        <w:rPr>
          <w:rFonts w:ascii="Times New Roman" w:hAnsi="Times New Roman" w:cs="Times New Roman"/>
          <w:sz w:val="12"/>
          <w:szCs w:val="12"/>
        </w:rPr>
        <w:t>umożliwienia ZTM przekazywania Pani/Panu telefonicznie, pocztą elektroniczną lub listownie informacji związanych z wydaniem i użytkowaniem SWKM; w tym celu niezbędne jest wyrażenie dodatkowej dobrowolnej zgody na przetwarzanie danych osobowych w zakresie numeru telefonu, adresu poczty elektronicznej lub adresu zamieszkania, w celu utrzymywania komunikacji;</w:t>
      </w:r>
      <w:r w:rsidRPr="009E2508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7067F" w:rsidRDefault="0017067F" w:rsidP="00493061">
      <w:pPr>
        <w:pStyle w:val="ListParagraph"/>
        <w:numPr>
          <w:ilvl w:val="0"/>
          <w:numId w:val="18"/>
        </w:numPr>
        <w:tabs>
          <w:tab w:val="left" w:pos="284"/>
        </w:tabs>
        <w:ind w:left="-709" w:hanging="14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na </w:t>
      </w:r>
      <w:r w:rsidRPr="00493061">
        <w:rPr>
          <w:rFonts w:ascii="Times New Roman" w:hAnsi="Times New Roman" w:cs="Times New Roman"/>
          <w:sz w:val="12"/>
          <w:szCs w:val="12"/>
        </w:rPr>
        <w:t>podstawie</w:t>
      </w:r>
      <w:r w:rsidRPr="009E2508">
        <w:rPr>
          <w:rFonts w:ascii="Times New Roman" w:hAnsi="Times New Roman" w:cs="Times New Roman"/>
          <w:sz w:val="12"/>
          <w:szCs w:val="12"/>
        </w:rPr>
        <w:t xml:space="preserve"> art. 6 ust. 1 lit. </w:t>
      </w:r>
      <w:r>
        <w:rPr>
          <w:rFonts w:ascii="Times New Roman" w:hAnsi="Times New Roman" w:cs="Times New Roman"/>
          <w:sz w:val="12"/>
          <w:szCs w:val="12"/>
        </w:rPr>
        <w:t>b</w:t>
      </w:r>
      <w:r w:rsidRPr="009E2508">
        <w:rPr>
          <w:rFonts w:ascii="Times New Roman" w:hAnsi="Times New Roman" w:cs="Times New Roman"/>
          <w:sz w:val="12"/>
          <w:szCs w:val="12"/>
        </w:rPr>
        <w:t>) RODO, w celu realizacji umowy zawartej przez Pani /Pana z ZTM, w przypadku dokonania aktywacji kontraktu zakupionego i zakodowanego na SWKM;</w:t>
      </w:r>
    </w:p>
    <w:p w:rsidR="0017067F" w:rsidRPr="00183608" w:rsidRDefault="0017067F" w:rsidP="00493061">
      <w:pPr>
        <w:pStyle w:val="ListParagraph"/>
        <w:numPr>
          <w:ilvl w:val="0"/>
          <w:numId w:val="18"/>
        </w:numPr>
        <w:tabs>
          <w:tab w:val="left" w:pos="284"/>
        </w:tabs>
        <w:ind w:left="-709" w:hanging="142"/>
        <w:rPr>
          <w:rFonts w:ascii="Times New Roman" w:hAnsi="Times New Roman" w:cs="Times New Roman"/>
          <w:sz w:val="12"/>
          <w:szCs w:val="12"/>
        </w:rPr>
      </w:pPr>
      <w:r w:rsidRPr="00183608">
        <w:rPr>
          <w:rFonts w:ascii="Times New Roman" w:hAnsi="Times New Roman" w:cs="Times New Roman"/>
          <w:sz w:val="12"/>
          <w:szCs w:val="12"/>
        </w:rPr>
        <w:t xml:space="preserve">na </w:t>
      </w:r>
      <w:r w:rsidRPr="00493061">
        <w:rPr>
          <w:rFonts w:ascii="Times New Roman" w:hAnsi="Times New Roman" w:cs="Times New Roman"/>
          <w:sz w:val="12"/>
          <w:szCs w:val="12"/>
        </w:rPr>
        <w:t>podstawie</w:t>
      </w:r>
      <w:r w:rsidRPr="00183608">
        <w:rPr>
          <w:rFonts w:ascii="Times New Roman" w:hAnsi="Times New Roman" w:cs="Times New Roman"/>
          <w:sz w:val="12"/>
          <w:szCs w:val="12"/>
        </w:rPr>
        <w:t xml:space="preserve"> art. 6 ust. 1 lit. c) RODO, w celu wypełnienia obowiązku prawnego ciążącego na ZTM w zakresie:</w:t>
      </w:r>
    </w:p>
    <w:p w:rsidR="0017067F" w:rsidRPr="00183608" w:rsidRDefault="0017067F" w:rsidP="00493061">
      <w:pPr>
        <w:pStyle w:val="ListParagraph"/>
        <w:numPr>
          <w:ilvl w:val="0"/>
          <w:numId w:val="53"/>
        </w:numPr>
        <w:tabs>
          <w:tab w:val="left" w:pos="284"/>
        </w:tabs>
        <w:ind w:left="-567" w:hanging="142"/>
        <w:jc w:val="both"/>
        <w:rPr>
          <w:rFonts w:ascii="Times New Roman" w:hAnsi="Times New Roman" w:cs="Times New Roman"/>
          <w:sz w:val="12"/>
          <w:szCs w:val="12"/>
        </w:rPr>
      </w:pPr>
      <w:r w:rsidRPr="00183608">
        <w:rPr>
          <w:rFonts w:ascii="Times New Roman" w:hAnsi="Times New Roman" w:cs="Times New Roman"/>
          <w:sz w:val="12"/>
          <w:szCs w:val="12"/>
        </w:rPr>
        <w:t>rozpatrywania reklamacji związanych z korzystaniem z usług przewozowych świadczonych przez Warszawski Transport Publiczny; podstawą prawną przetwarzania jest § 6 rozporządzenia Ministra Transportu i Budownictwa z dnia 24 lutego 2006 r. w sprawie ustalania stanu przesyłek oraz postępowania reklamacyjnego;</w:t>
      </w:r>
    </w:p>
    <w:p w:rsidR="0017067F" w:rsidRPr="00183608" w:rsidRDefault="0017067F" w:rsidP="00493061">
      <w:pPr>
        <w:pStyle w:val="ListParagraph"/>
        <w:numPr>
          <w:ilvl w:val="0"/>
          <w:numId w:val="53"/>
        </w:numPr>
        <w:tabs>
          <w:tab w:val="left" w:pos="284"/>
        </w:tabs>
        <w:ind w:left="-567" w:hanging="142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  <w:r w:rsidRPr="00183608">
        <w:rPr>
          <w:rFonts w:ascii="Times New Roman" w:hAnsi="Times New Roman" w:cs="Times New Roman"/>
          <w:sz w:val="12"/>
          <w:szCs w:val="12"/>
        </w:rPr>
        <w:t>dochodzenia</w:t>
      </w:r>
      <w:r w:rsidRPr="00183608">
        <w:rPr>
          <w:rFonts w:ascii="Times New Roman" w:hAnsi="Times New Roman" w:cs="Times New Roman"/>
          <w:sz w:val="12"/>
          <w:szCs w:val="12"/>
          <w:lang w:eastAsia="zh-CN"/>
        </w:rPr>
        <w:t xml:space="preserve"> roszczeń – w razie stwierdzenia braku ważnego dokumentu poświadczającego uprawnienie do bezpłatnego lub </w:t>
      </w:r>
      <w:r w:rsidRPr="00183608">
        <w:rPr>
          <w:rFonts w:ascii="Times New Roman" w:hAnsi="Times New Roman" w:cs="Times New Roman"/>
          <w:sz w:val="12"/>
          <w:szCs w:val="12"/>
        </w:rPr>
        <w:t>ulgowego</w:t>
      </w:r>
      <w:r w:rsidRPr="00183608">
        <w:rPr>
          <w:rFonts w:ascii="Times New Roman" w:hAnsi="Times New Roman" w:cs="Times New Roman"/>
          <w:sz w:val="12"/>
          <w:szCs w:val="12"/>
          <w:lang w:eastAsia="zh-CN"/>
        </w:rPr>
        <w:t xml:space="preserve"> przejazdu pojazdem Warszawskiego Transportu Publicznego; </w:t>
      </w:r>
      <w:r w:rsidRPr="00183608">
        <w:rPr>
          <w:rFonts w:ascii="Times New Roman" w:hAnsi="Times New Roman" w:cs="Times New Roman"/>
          <w:sz w:val="12"/>
          <w:szCs w:val="12"/>
        </w:rPr>
        <w:t>podstawą</w:t>
      </w:r>
      <w:r w:rsidRPr="00183608">
        <w:rPr>
          <w:rFonts w:ascii="Times New Roman" w:hAnsi="Times New Roman" w:cs="Times New Roman"/>
          <w:sz w:val="12"/>
          <w:szCs w:val="12"/>
          <w:lang w:eastAsia="zh-CN"/>
        </w:rPr>
        <w:t xml:space="preserve"> prawną przetwarzania jest art. 33a ust. 4 ustawy z dnia 15 listopada 1984 r. Prawo przewozowe;</w:t>
      </w:r>
    </w:p>
    <w:p w:rsidR="0017067F" w:rsidRPr="00183608" w:rsidRDefault="0017067F" w:rsidP="00493061">
      <w:pPr>
        <w:pStyle w:val="ListParagraph"/>
        <w:numPr>
          <w:ilvl w:val="0"/>
          <w:numId w:val="53"/>
        </w:numPr>
        <w:tabs>
          <w:tab w:val="left" w:pos="284"/>
        </w:tabs>
        <w:ind w:left="-567" w:hanging="142"/>
        <w:jc w:val="both"/>
        <w:rPr>
          <w:rFonts w:ascii="Times New Roman" w:hAnsi="Times New Roman" w:cs="Times New Roman"/>
          <w:b/>
          <w:bCs/>
          <w:sz w:val="12"/>
          <w:szCs w:val="12"/>
          <w:lang w:eastAsia="zh-CN"/>
        </w:rPr>
      </w:pPr>
      <w:r w:rsidRPr="00183608">
        <w:rPr>
          <w:rFonts w:ascii="Times New Roman" w:hAnsi="Times New Roman" w:cs="Times New Roman"/>
          <w:sz w:val="12"/>
          <w:szCs w:val="12"/>
        </w:rPr>
        <w:t>archiwizacji</w:t>
      </w:r>
      <w:r w:rsidRPr="00183608">
        <w:rPr>
          <w:rFonts w:ascii="Times New Roman" w:hAnsi="Times New Roman" w:cs="Times New Roman"/>
          <w:sz w:val="12"/>
          <w:szCs w:val="12"/>
          <w:lang w:eastAsia="zh-CN"/>
        </w:rPr>
        <w:t xml:space="preserve"> dokumentów, wynikającego z ustawy z dnia 14 lipca 1983 r. o narodowym zasobie archiwalnym i archiwach;</w:t>
      </w:r>
    </w:p>
    <w:p w:rsidR="0017067F" w:rsidRPr="00183608" w:rsidRDefault="0017067F" w:rsidP="00493061">
      <w:pPr>
        <w:pStyle w:val="ListParagraph"/>
        <w:numPr>
          <w:ilvl w:val="0"/>
          <w:numId w:val="18"/>
        </w:numPr>
        <w:tabs>
          <w:tab w:val="left" w:pos="284"/>
        </w:tabs>
        <w:spacing w:after="120"/>
        <w:ind w:left="-709" w:hanging="142"/>
        <w:contextualSpacing w:val="0"/>
        <w:rPr>
          <w:rFonts w:ascii="Times New Roman" w:hAnsi="Times New Roman" w:cs="Times New Roman"/>
          <w:sz w:val="12"/>
          <w:szCs w:val="12"/>
          <w:lang w:eastAsia="zh-CN"/>
        </w:rPr>
      </w:pPr>
      <w:r w:rsidRPr="00183608">
        <w:rPr>
          <w:rFonts w:ascii="Times New Roman" w:hAnsi="Times New Roman" w:cs="Times New Roman"/>
          <w:sz w:val="12"/>
          <w:szCs w:val="12"/>
          <w:lang w:eastAsia="zh-CN"/>
        </w:rPr>
        <w:t xml:space="preserve">na </w:t>
      </w:r>
      <w:r w:rsidRPr="00183608">
        <w:rPr>
          <w:rFonts w:ascii="Times New Roman" w:hAnsi="Times New Roman" w:cs="Times New Roman"/>
          <w:sz w:val="12"/>
          <w:szCs w:val="12"/>
        </w:rPr>
        <w:t>podstawie</w:t>
      </w:r>
      <w:r w:rsidRPr="00183608">
        <w:rPr>
          <w:rFonts w:ascii="Times New Roman" w:hAnsi="Times New Roman" w:cs="Times New Roman"/>
          <w:sz w:val="12"/>
          <w:szCs w:val="12"/>
          <w:lang w:eastAsia="zh-CN"/>
        </w:rPr>
        <w:t xml:space="preserve"> art. 6 ust. 1 lit. f) RODO, w celach dowodowych – w sytuacjach korzystania z SWKM</w:t>
      </w:r>
      <w:r>
        <w:rPr>
          <w:rFonts w:ascii="Times New Roman" w:hAnsi="Times New Roman" w:cs="Times New Roman"/>
          <w:sz w:val="12"/>
          <w:szCs w:val="12"/>
          <w:lang w:eastAsia="zh-CN"/>
        </w:rPr>
        <w:t xml:space="preserve"> przez osobę niebędącą właścicielem SWKM.</w:t>
      </w:r>
      <w:r w:rsidRPr="00183608">
        <w:rPr>
          <w:rFonts w:ascii="Times New Roman" w:hAnsi="Times New Roman" w:cs="Times New Roman"/>
          <w:sz w:val="12"/>
          <w:szCs w:val="12"/>
          <w:lang w:eastAsia="zh-CN"/>
        </w:rPr>
        <w:t xml:space="preserve"> </w:t>
      </w:r>
    </w:p>
    <w:p w:rsidR="0017067F" w:rsidRPr="00183608" w:rsidRDefault="0017067F" w:rsidP="00493061">
      <w:pPr>
        <w:suppressAutoHyphens w:val="0"/>
        <w:ind w:left="-851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>Informacja o wymogu podania danych osobowych</w:t>
      </w:r>
    </w:p>
    <w:p w:rsidR="0017067F" w:rsidRPr="00183608" w:rsidRDefault="0017067F" w:rsidP="006C400B">
      <w:pPr>
        <w:ind w:left="-850"/>
        <w:jc w:val="both"/>
        <w:rPr>
          <w:sz w:val="12"/>
          <w:szCs w:val="12"/>
        </w:rPr>
      </w:pPr>
      <w:r w:rsidRPr="00183608">
        <w:rPr>
          <w:sz w:val="12"/>
          <w:szCs w:val="12"/>
        </w:rPr>
        <w:t>Podanie przez Panią/Pana danych osobowych zawartych w niniejszym wniosku jest dobrowolne, lecz niezbędne do wydania SWKM, wydania kolejnej SWKM oraz dokonania zwrotu biletu zakodowanego na SWKM.</w:t>
      </w:r>
    </w:p>
    <w:p w:rsidR="0017067F" w:rsidRDefault="0017067F" w:rsidP="0085690C">
      <w:pPr>
        <w:spacing w:before="60" w:after="60"/>
        <w:ind w:left="-850"/>
        <w:jc w:val="both"/>
        <w:rPr>
          <w:sz w:val="12"/>
          <w:szCs w:val="12"/>
        </w:rPr>
      </w:pPr>
      <w:r w:rsidRPr="58809F56">
        <w:rPr>
          <w:sz w:val="12"/>
          <w:szCs w:val="12"/>
        </w:rPr>
        <w:t xml:space="preserve">Jeżeli wyrazi Pan/Pani dodatkową dobrowolną zgodę na przetwarzanie danych osobowych w postaci numeru telefonu, adresu e-mail lub adresu zamieszkania, ZTM przekaże Pani/Panu telefonicznie, drogą elektroniczną lub na podany adres zamieszkania informacje związane z wydaniem i użytkowaniem SWKM. W przypadku braku wyrażenia wyżej wymienionej zgody nie będzie możliwe przekazywanie tych informacji telefonicznie, drogą elektroniczną lub listownie, i będą one wówczas dostępne wyłącznie w Punktach Obsługi Pasażerów, dalej jako „POP”. </w:t>
      </w:r>
    </w:p>
    <w:p w:rsidR="0017067F" w:rsidRPr="00183608" w:rsidRDefault="0017067F" w:rsidP="0085690C">
      <w:pPr>
        <w:spacing w:before="60" w:after="60"/>
        <w:ind w:left="-850"/>
        <w:jc w:val="both"/>
        <w:rPr>
          <w:sz w:val="12"/>
          <w:szCs w:val="12"/>
        </w:rPr>
      </w:pPr>
      <w:r w:rsidRPr="00183608">
        <w:rPr>
          <w:sz w:val="12"/>
          <w:szCs w:val="12"/>
        </w:rPr>
        <w:t xml:space="preserve">W przypadku składania wniosku o wydanie SWKM drogą elektroniczną, podanie adresu e-mail jest niezbędne. Na podany adres e-mail ZTM przekaże Pani/Panu informacje związane z wydaniem </w:t>
      </w:r>
      <w:r>
        <w:rPr>
          <w:sz w:val="12"/>
          <w:szCs w:val="12"/>
        </w:rPr>
        <w:br/>
      </w:r>
      <w:r w:rsidRPr="00183608">
        <w:rPr>
          <w:sz w:val="12"/>
          <w:szCs w:val="12"/>
        </w:rPr>
        <w:t xml:space="preserve">i użytkowaniem SWKM, w szczególności informacje o statusie wniosku o wydanie SWKM złożonego drogą elektroniczną. W przypadku niepodania adresu e-mail nie będzie możliwe złożenie wniosku </w:t>
      </w:r>
      <w:r>
        <w:rPr>
          <w:sz w:val="12"/>
          <w:szCs w:val="12"/>
        </w:rPr>
        <w:br/>
      </w:r>
      <w:r w:rsidRPr="00183608">
        <w:rPr>
          <w:sz w:val="12"/>
          <w:szCs w:val="12"/>
        </w:rPr>
        <w:t>o wydanie SWKM drogą elektroniczną. Istnieje wówczas możliwość wystąpienia o wydanie SWKM poprzez złożenie wniosku w wersji papierowej w POP.</w:t>
      </w:r>
    </w:p>
    <w:p w:rsidR="0017067F" w:rsidRPr="00183608" w:rsidRDefault="0017067F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en-US"/>
        </w:rPr>
      </w:pPr>
      <w:r w:rsidRPr="00183608">
        <w:rPr>
          <w:b/>
          <w:bCs/>
          <w:sz w:val="12"/>
          <w:szCs w:val="12"/>
          <w:lang w:eastAsia="zh-CN"/>
        </w:rPr>
        <w:t>Odbiorcy danych osobowych</w:t>
      </w:r>
    </w:p>
    <w:p w:rsidR="0017067F" w:rsidRPr="00183608" w:rsidRDefault="0017067F" w:rsidP="006C400B">
      <w:pPr>
        <w:suppressAutoHyphens w:val="0"/>
        <w:ind w:left="-850"/>
        <w:contextualSpacing/>
        <w:jc w:val="both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Pani/Pana dane osobowe mogą zostać udostępnione podmiotom:</w:t>
      </w:r>
    </w:p>
    <w:p w:rsidR="0017067F" w:rsidRPr="00183608" w:rsidRDefault="0017067F" w:rsidP="00493061">
      <w:pPr>
        <w:pStyle w:val="ListParagraph"/>
        <w:numPr>
          <w:ilvl w:val="0"/>
          <w:numId w:val="51"/>
        </w:numPr>
        <w:ind w:left="-709" w:hanging="141"/>
        <w:jc w:val="both"/>
        <w:rPr>
          <w:rFonts w:ascii="Times New Roman" w:hAnsi="Times New Roman" w:cs="Times New Roman"/>
          <w:sz w:val="12"/>
          <w:szCs w:val="12"/>
        </w:rPr>
      </w:pPr>
      <w:r w:rsidRPr="00183608">
        <w:rPr>
          <w:rFonts w:ascii="Times New Roman" w:hAnsi="Times New Roman" w:cs="Times New Roman"/>
          <w:sz w:val="12"/>
          <w:szCs w:val="12"/>
        </w:rPr>
        <w:t>świadczącym na rzecz ZTM usługi IT, prawne, księgowe, audytorskie, windykacyjne, archiwizacji i niszczenia dokumentów,</w:t>
      </w:r>
    </w:p>
    <w:p w:rsidR="0017067F" w:rsidRPr="00183608" w:rsidRDefault="0017067F" w:rsidP="00493061">
      <w:pPr>
        <w:pStyle w:val="ListParagraph"/>
        <w:numPr>
          <w:ilvl w:val="0"/>
          <w:numId w:val="51"/>
        </w:numPr>
        <w:ind w:left="-709" w:hanging="141"/>
        <w:jc w:val="both"/>
        <w:rPr>
          <w:rFonts w:ascii="Times New Roman" w:hAnsi="Times New Roman" w:cs="Times New Roman"/>
          <w:sz w:val="12"/>
          <w:szCs w:val="12"/>
        </w:rPr>
      </w:pPr>
      <w:r w:rsidRPr="00183608">
        <w:rPr>
          <w:rFonts w:ascii="Times New Roman" w:hAnsi="Times New Roman" w:cs="Times New Roman"/>
          <w:sz w:val="12"/>
          <w:szCs w:val="12"/>
        </w:rPr>
        <w:t>biorącym udział w procesie wydawania SWKM, w szczególności poprzez zbieranie wniosków o wydanie SWKM oraz dystrybucję SWKM,</w:t>
      </w:r>
    </w:p>
    <w:p w:rsidR="0017067F" w:rsidRPr="00183608" w:rsidRDefault="0017067F" w:rsidP="00493061">
      <w:pPr>
        <w:pStyle w:val="ListParagraph"/>
        <w:numPr>
          <w:ilvl w:val="0"/>
          <w:numId w:val="51"/>
        </w:numPr>
        <w:ind w:left="-709" w:hanging="141"/>
        <w:jc w:val="both"/>
        <w:rPr>
          <w:rFonts w:ascii="Times New Roman" w:hAnsi="Times New Roman" w:cs="Times New Roman"/>
          <w:sz w:val="12"/>
          <w:szCs w:val="12"/>
        </w:rPr>
      </w:pPr>
      <w:r w:rsidRPr="71EDADEF">
        <w:rPr>
          <w:rFonts w:ascii="Times New Roman" w:hAnsi="Times New Roman" w:cs="Times New Roman"/>
          <w:sz w:val="12"/>
          <w:szCs w:val="12"/>
        </w:rPr>
        <w:t>świadczącym usługi płatnicze,</w:t>
      </w:r>
    </w:p>
    <w:p w:rsidR="0017067F" w:rsidRPr="00183608" w:rsidRDefault="0017067F" w:rsidP="00493061">
      <w:pPr>
        <w:pStyle w:val="ListParagraph"/>
        <w:numPr>
          <w:ilvl w:val="0"/>
          <w:numId w:val="51"/>
        </w:numPr>
        <w:spacing w:after="120"/>
        <w:ind w:left="-709" w:hanging="142"/>
        <w:contextualSpacing w:val="0"/>
        <w:jc w:val="both"/>
        <w:rPr>
          <w:sz w:val="12"/>
          <w:szCs w:val="12"/>
        </w:rPr>
      </w:pPr>
      <w:r w:rsidRPr="71EDADEF">
        <w:rPr>
          <w:rFonts w:ascii="Times New Roman" w:hAnsi="Times New Roman" w:cs="Times New Roman"/>
          <w:sz w:val="12"/>
          <w:szCs w:val="12"/>
        </w:rPr>
        <w:t xml:space="preserve">uprawnionym do otrzymania danych osobowych na podstawie przepisów prawa powszechnie obowiązującego. </w:t>
      </w:r>
    </w:p>
    <w:p w:rsidR="0017067F" w:rsidRPr="00183608" w:rsidRDefault="0017067F" w:rsidP="00493061">
      <w:pPr>
        <w:suppressAutoHyphens w:val="0"/>
        <w:ind w:left="-851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 xml:space="preserve">Okres </w:t>
      </w:r>
      <w:r w:rsidRPr="00183608">
        <w:rPr>
          <w:b/>
          <w:bCs/>
          <w:sz w:val="12"/>
          <w:szCs w:val="12"/>
          <w:lang w:eastAsia="zh-CN"/>
        </w:rPr>
        <w:t>przechowywania</w:t>
      </w:r>
      <w:r w:rsidRPr="00183608">
        <w:rPr>
          <w:b/>
          <w:bCs/>
          <w:sz w:val="12"/>
          <w:szCs w:val="12"/>
          <w:lang w:eastAsia="pl-PL"/>
        </w:rPr>
        <w:t xml:space="preserve"> danych</w:t>
      </w:r>
    </w:p>
    <w:p w:rsidR="0017067F" w:rsidRPr="00183608" w:rsidRDefault="0017067F" w:rsidP="002819D2">
      <w:pPr>
        <w:suppressAutoHyphens w:val="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Pani/Pana dane osobowe będą przechowywane przez ZTM do końca roku kalendarzowego, w którym upływa 5 lat od momentu wygaśnięcia ostatniego kontraktu/uprawnienia zakodowanego na SWKM. Pani/Pana dane osobowe będą usuwane sukcesywnie po upływie tego okresu, z wyjątkiem wizerunku, który zostanie usunięty niezwłocznie po wydaniu SWKM.</w:t>
      </w:r>
    </w:p>
    <w:p w:rsidR="0017067F" w:rsidRPr="00183608" w:rsidRDefault="0017067F" w:rsidP="006C400B">
      <w:pPr>
        <w:suppressAutoHyphens w:val="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 xml:space="preserve">W przypadku, gdy wniosek o SWKM zostanie złożony drogą elektroniczną, a SWKM nie zostanie odebrana, dane osobowe będą przechowywane przez okres 90 dni od dnia złożenia wniosku. </w:t>
      </w:r>
    </w:p>
    <w:p w:rsidR="0017067F" w:rsidRPr="00183608" w:rsidRDefault="0017067F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 xml:space="preserve">Prawa </w:t>
      </w:r>
      <w:r w:rsidRPr="00183608">
        <w:rPr>
          <w:b/>
          <w:bCs/>
          <w:sz w:val="12"/>
          <w:szCs w:val="12"/>
          <w:lang w:eastAsia="zh-CN"/>
        </w:rPr>
        <w:t>osób</w:t>
      </w:r>
      <w:r w:rsidRPr="00183608">
        <w:rPr>
          <w:b/>
          <w:bCs/>
          <w:sz w:val="12"/>
          <w:szCs w:val="12"/>
          <w:lang w:eastAsia="pl-PL"/>
        </w:rPr>
        <w:t>, których dane dotyczą</w:t>
      </w:r>
    </w:p>
    <w:p w:rsidR="0017067F" w:rsidRPr="00183608" w:rsidRDefault="0017067F" w:rsidP="006C400B">
      <w:pPr>
        <w:pStyle w:val="paragraph"/>
        <w:spacing w:before="0" w:beforeAutospacing="0" w:after="0" w:afterAutospacing="0"/>
        <w:ind w:left="-850"/>
        <w:jc w:val="both"/>
        <w:textAlignment w:val="baseline"/>
        <w:rPr>
          <w:sz w:val="12"/>
          <w:szCs w:val="12"/>
        </w:rPr>
      </w:pPr>
      <w:r w:rsidRPr="00183608">
        <w:rPr>
          <w:sz w:val="12"/>
          <w:szCs w:val="12"/>
        </w:rPr>
        <w:t xml:space="preserve">Przysługuje Pani/Panu </w:t>
      </w:r>
      <w:r w:rsidRPr="00183608">
        <w:rPr>
          <w:rStyle w:val="normaltextrun"/>
          <w:color w:val="000000"/>
          <w:sz w:val="12"/>
          <w:szCs w:val="12"/>
        </w:rPr>
        <w:t>–</w:t>
      </w:r>
      <w:r>
        <w:rPr>
          <w:rStyle w:val="normaltextrun"/>
          <w:color w:val="000000"/>
          <w:sz w:val="12"/>
          <w:szCs w:val="12"/>
        </w:rPr>
        <w:t xml:space="preserve"> </w:t>
      </w:r>
      <w:r w:rsidRPr="00183608">
        <w:rPr>
          <w:sz w:val="12"/>
          <w:szCs w:val="12"/>
        </w:rPr>
        <w:t>z ograniczeniami wskazanymi w RODO</w:t>
      </w:r>
      <w:r>
        <w:rPr>
          <w:sz w:val="12"/>
          <w:szCs w:val="12"/>
        </w:rPr>
        <w:t xml:space="preserve"> </w:t>
      </w:r>
      <w:r w:rsidRPr="00183608">
        <w:rPr>
          <w:rStyle w:val="normaltextrun"/>
          <w:color w:val="000000"/>
          <w:sz w:val="12"/>
          <w:szCs w:val="12"/>
        </w:rPr>
        <w:t>–</w:t>
      </w:r>
      <w:r w:rsidRPr="00183608">
        <w:rPr>
          <w:sz w:val="12"/>
          <w:szCs w:val="12"/>
        </w:rPr>
        <w:t xml:space="preserve"> prawo do:</w:t>
      </w:r>
    </w:p>
    <w:p w:rsidR="0017067F" w:rsidRPr="00183608" w:rsidRDefault="0017067F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/>
          <w:sz w:val="12"/>
          <w:szCs w:val="12"/>
        </w:rPr>
        <w:t>dostępu do swoich danych osobowych oraz otrzymania ich kopii – zgodnie z art. 15 RODO,</w:t>
      </w:r>
      <w:r w:rsidRPr="00183608">
        <w:rPr>
          <w:rStyle w:val="eop"/>
          <w:color w:val="000000"/>
          <w:sz w:val="12"/>
          <w:szCs w:val="12"/>
        </w:rPr>
        <w:t> </w:t>
      </w:r>
    </w:p>
    <w:p w:rsidR="0017067F" w:rsidRPr="00183608" w:rsidRDefault="0017067F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/>
          <w:sz w:val="12"/>
          <w:szCs w:val="12"/>
        </w:rPr>
        <w:t>żądania sprostowania oraz uzupełnienia swoich danych osobowych – zgodnie z art. 16 RODO,</w:t>
      </w:r>
      <w:r w:rsidRPr="00183608">
        <w:rPr>
          <w:rStyle w:val="eop"/>
          <w:color w:val="000000"/>
          <w:sz w:val="12"/>
          <w:szCs w:val="12"/>
        </w:rPr>
        <w:t> </w:t>
      </w:r>
    </w:p>
    <w:p w:rsidR="0017067F" w:rsidRPr="00183608" w:rsidRDefault="0017067F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/>
          <w:sz w:val="12"/>
          <w:szCs w:val="12"/>
        </w:rPr>
        <w:t>żądania usunięcia swoich danych osobowych – zgodnie z art. 17 RODO,</w:t>
      </w:r>
      <w:r w:rsidRPr="00183608">
        <w:rPr>
          <w:rStyle w:val="eop"/>
          <w:color w:val="000000"/>
          <w:sz w:val="12"/>
          <w:szCs w:val="12"/>
        </w:rPr>
        <w:t> </w:t>
      </w:r>
    </w:p>
    <w:p w:rsidR="0017067F" w:rsidRPr="00183608" w:rsidRDefault="0017067F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/>
          <w:sz w:val="12"/>
          <w:szCs w:val="12"/>
        </w:rPr>
        <w:t>żądania ograniczenia przetwarzania swoich danych osobowych – zgodnie z art. 18 RODO,</w:t>
      </w:r>
      <w:r w:rsidRPr="00183608">
        <w:rPr>
          <w:rStyle w:val="eop"/>
          <w:color w:val="000000"/>
          <w:sz w:val="12"/>
          <w:szCs w:val="12"/>
        </w:rPr>
        <w:t> </w:t>
      </w:r>
    </w:p>
    <w:p w:rsidR="0017067F" w:rsidRPr="00183608" w:rsidRDefault="0017067F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rStyle w:val="normaltextrun"/>
          <w:sz w:val="12"/>
          <w:szCs w:val="12"/>
        </w:rPr>
      </w:pPr>
      <w:r w:rsidRPr="00183608">
        <w:rPr>
          <w:rStyle w:val="normaltextrun"/>
          <w:color w:val="000000"/>
          <w:sz w:val="12"/>
          <w:szCs w:val="12"/>
        </w:rPr>
        <w:t>przenoszenia swoich danych osobowych – zgodnie z art. 20 RODO,</w:t>
      </w:r>
    </w:p>
    <w:p w:rsidR="0017067F" w:rsidRPr="00183608" w:rsidRDefault="0017067F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eop"/>
          <w:color w:val="000000"/>
          <w:sz w:val="12"/>
          <w:szCs w:val="12"/>
        </w:rPr>
        <w:t xml:space="preserve">wniesienia </w:t>
      </w:r>
      <w:r w:rsidRPr="00183608">
        <w:rPr>
          <w:rStyle w:val="normaltextrun"/>
          <w:color w:val="000000"/>
          <w:sz w:val="12"/>
          <w:szCs w:val="12"/>
        </w:rPr>
        <w:t>sprzeciwu</w:t>
      </w:r>
      <w:r w:rsidRPr="00183608">
        <w:rPr>
          <w:rStyle w:val="eop"/>
          <w:color w:val="000000"/>
          <w:sz w:val="12"/>
          <w:szCs w:val="12"/>
        </w:rPr>
        <w:t xml:space="preserve"> wobec przetwarzania swoich danych osobowych – zgodnie z art. 21 RODO,</w:t>
      </w:r>
    </w:p>
    <w:p w:rsidR="0017067F" w:rsidRPr="00183608" w:rsidRDefault="0017067F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rStyle w:val="normaltextrun"/>
          <w:sz w:val="12"/>
          <w:szCs w:val="12"/>
        </w:rPr>
      </w:pPr>
      <w:r w:rsidRPr="00183608">
        <w:rPr>
          <w:rStyle w:val="normaltextrun"/>
          <w:color w:val="000000"/>
          <w:sz w:val="12"/>
          <w:szCs w:val="12"/>
        </w:rPr>
        <w:t>wycofania w dowolnym momencie uprzednio wyrażonej zgody, bez wpływu na zgodność z prawem przetwarzania, którego dokonano na podstawie zgody przed jej cofnięciem.</w:t>
      </w:r>
    </w:p>
    <w:p w:rsidR="0017067F" w:rsidRPr="00183608" w:rsidRDefault="0017067F" w:rsidP="006C400B">
      <w:pPr>
        <w:suppressAutoHyphens w:val="0"/>
        <w:spacing w:before="6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W celu skorzystania z powyższych praw należy skontaktować się z ZTM lub z IOD, korzystając ze wskazanych danych kontaktowych.</w:t>
      </w:r>
    </w:p>
    <w:p w:rsidR="0017067F" w:rsidRPr="00183608" w:rsidRDefault="0017067F" w:rsidP="006C400B">
      <w:pPr>
        <w:suppressAutoHyphens w:val="0"/>
        <w:spacing w:before="6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Przysługuje Pani/Panu prawo do wniesienia skargi do Prezesa Urzędu Ochrony Danych Osobowych, w przypadku uznania, że ZTM przetwarza Pani/Pana dane z naruszeniem przepisów RODO.</w:t>
      </w:r>
    </w:p>
    <w:p w:rsidR="0017067F" w:rsidRPr="00183608" w:rsidRDefault="0017067F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zh-CN"/>
        </w:rPr>
        <w:t>Informacja</w:t>
      </w:r>
      <w:r w:rsidRPr="00183608">
        <w:rPr>
          <w:b/>
          <w:bCs/>
          <w:sz w:val="12"/>
          <w:szCs w:val="12"/>
          <w:lang w:eastAsia="pl-PL"/>
        </w:rPr>
        <w:t xml:space="preserve"> o zautomatyzowanym podejmowaniu decyzji</w:t>
      </w:r>
    </w:p>
    <w:p w:rsidR="0017067F" w:rsidRPr="00183608" w:rsidRDefault="0017067F" w:rsidP="006C400B">
      <w:pPr>
        <w:suppressAutoHyphens w:val="0"/>
        <w:ind w:left="-850"/>
        <w:jc w:val="both"/>
        <w:rPr>
          <w:sz w:val="12"/>
          <w:szCs w:val="12"/>
        </w:rPr>
      </w:pPr>
      <w:r w:rsidRPr="00183608">
        <w:rPr>
          <w:sz w:val="12"/>
          <w:szCs w:val="12"/>
        </w:rPr>
        <w:t xml:space="preserve">W oparciu o Pani/Pana dane osobowe ZTM nie będzie podejmował decyzji opartych na zautomatyzowanym przetwarzaniu, w tym decyzji będących wynikiem profilowania, które miałyby wpływ </w:t>
      </w:r>
      <w:r>
        <w:rPr>
          <w:sz w:val="12"/>
          <w:szCs w:val="12"/>
        </w:rPr>
        <w:br/>
      </w:r>
      <w:r w:rsidRPr="00183608">
        <w:rPr>
          <w:sz w:val="12"/>
          <w:szCs w:val="12"/>
        </w:rPr>
        <w:t>na Pani/Pana sytuację prawną lub mogłyby w inny sposób wpływać na Pani/Pana prawa lub obowiązki.</w:t>
      </w:r>
    </w:p>
    <w:sectPr w:rsidR="0017067F" w:rsidRPr="00183608" w:rsidSect="00AF2FB5">
      <w:headerReference w:type="default" r:id="rId8"/>
      <w:footerReference w:type="default" r:id="rId9"/>
      <w:footnotePr>
        <w:pos w:val="beneathText"/>
      </w:footnotePr>
      <w:pgSz w:w="11907" w:h="16839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7F" w:rsidRDefault="0017067F">
      <w:r>
        <w:separator/>
      </w:r>
    </w:p>
  </w:endnote>
  <w:endnote w:type="continuationSeparator" w:id="0">
    <w:p w:rsidR="0017067F" w:rsidRDefault="0017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7F" w:rsidRDefault="0017067F" w:rsidP="00576084">
    <w:pPr>
      <w:pStyle w:val="NormalWeb"/>
    </w:pPr>
    <w:r>
      <w:t>www.ztm.waw.pl ——————————————————————————————</w:t>
    </w:r>
  </w:p>
  <w:p w:rsidR="0017067F" w:rsidRDefault="0017067F">
    <w:pPr>
      <w:pStyle w:val="Footer"/>
    </w:pPr>
  </w:p>
  <w:p w:rsidR="0017067F" w:rsidRDefault="0017067F" w:rsidP="00A46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7F" w:rsidRDefault="0017067F">
      <w:r>
        <w:separator/>
      </w:r>
    </w:p>
  </w:footnote>
  <w:footnote w:type="continuationSeparator" w:id="0">
    <w:p w:rsidR="0017067F" w:rsidRDefault="0017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7F" w:rsidRDefault="0017067F" w:rsidP="02039E79">
    <w:pPr>
      <w:pStyle w:val="BodyText"/>
    </w:pPr>
    <w:r w:rsidRPr="00F3398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90554901" o:spid="_x0000_i1026" type="#_x0000_t75" style="width:139.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603"/>
    <w:multiLevelType w:val="hybridMultilevel"/>
    <w:tmpl w:val="267CD4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CC35B4"/>
    <w:multiLevelType w:val="hybridMultilevel"/>
    <w:tmpl w:val="D34EF2A0"/>
    <w:lvl w:ilvl="0" w:tplc="A34C0F1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E767B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0467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D4A3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B67C1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44BF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E4855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4EDAE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D084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070FF"/>
    <w:multiLevelType w:val="hybridMultilevel"/>
    <w:tmpl w:val="F98AB4FA"/>
    <w:lvl w:ilvl="0" w:tplc="6718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3A8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7E8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A6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BC3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21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BCF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0A1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B4E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640BD4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799183E"/>
    <w:multiLevelType w:val="hybridMultilevel"/>
    <w:tmpl w:val="18CEEAD4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B3687F"/>
    <w:multiLevelType w:val="hybridMultilevel"/>
    <w:tmpl w:val="4D96F4D0"/>
    <w:lvl w:ilvl="0" w:tplc="7586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4C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23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0A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8C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A8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0D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A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E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65200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E921EAE"/>
    <w:multiLevelType w:val="hybridMultilevel"/>
    <w:tmpl w:val="716EF5E6"/>
    <w:lvl w:ilvl="0" w:tplc="0630A94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AC423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60C3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6ED5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1095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FC62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7819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3CBE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A2B4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1705F0"/>
    <w:multiLevelType w:val="multilevel"/>
    <w:tmpl w:val="F4003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456C93"/>
    <w:multiLevelType w:val="multilevel"/>
    <w:tmpl w:val="01A2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0A0D1A"/>
    <w:multiLevelType w:val="hybridMultilevel"/>
    <w:tmpl w:val="EE4C8B4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D2084"/>
    <w:multiLevelType w:val="hybridMultilevel"/>
    <w:tmpl w:val="488C8D7E"/>
    <w:lvl w:ilvl="0" w:tplc="811A213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0A681C"/>
    <w:multiLevelType w:val="hybridMultilevel"/>
    <w:tmpl w:val="8DFED68C"/>
    <w:lvl w:ilvl="0" w:tplc="3396574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9EC2DF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1CAE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B84A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1622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E420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7080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4259A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0472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1C685B"/>
    <w:multiLevelType w:val="hybridMultilevel"/>
    <w:tmpl w:val="8A44ECDA"/>
    <w:lvl w:ilvl="0" w:tplc="25C2C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26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C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3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B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44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AE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4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409C9"/>
    <w:multiLevelType w:val="hybridMultilevel"/>
    <w:tmpl w:val="4AAE7262"/>
    <w:lvl w:ilvl="0" w:tplc="97A876E2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E879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4287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F4AD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D1AB2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BAA4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D8FE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EC55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6C5F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A38E7"/>
    <w:multiLevelType w:val="hybridMultilevel"/>
    <w:tmpl w:val="0900998C"/>
    <w:lvl w:ilvl="0" w:tplc="87E865DA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17164B6D"/>
    <w:multiLevelType w:val="hybridMultilevel"/>
    <w:tmpl w:val="CC6CC99E"/>
    <w:lvl w:ilvl="0" w:tplc="37D8A624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54524B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7012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BABE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DE8D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7E2ED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2AC8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06235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21D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F7049F"/>
    <w:multiLevelType w:val="hybridMultilevel"/>
    <w:tmpl w:val="ECFE82A8"/>
    <w:lvl w:ilvl="0" w:tplc="C83893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C296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12EA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EA8D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DC5D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C0F2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DAA5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362B8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06C33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B737E1"/>
    <w:multiLevelType w:val="hybridMultilevel"/>
    <w:tmpl w:val="F63E3552"/>
    <w:lvl w:ilvl="0" w:tplc="DCA67E94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BB224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A48D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0C7A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67686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98CAB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DC01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A369A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1A44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9A4BEE"/>
    <w:multiLevelType w:val="hybridMultilevel"/>
    <w:tmpl w:val="CE6C9CE0"/>
    <w:lvl w:ilvl="0" w:tplc="B6A45E9E">
      <w:start w:val="1"/>
      <w:numFmt w:val="decimal"/>
      <w:lvlText w:val="%1)"/>
      <w:lvlJc w:val="left"/>
      <w:pPr>
        <w:ind w:left="720" w:hanging="360"/>
      </w:pPr>
      <w:rPr>
        <w:rFonts w:cs="Times New Roman"/>
        <w:sz w:val="12"/>
      </w:rPr>
    </w:lvl>
    <w:lvl w:ilvl="1" w:tplc="37DA02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C248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6CC6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BC5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BA1B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305A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904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25461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8B6141"/>
    <w:multiLevelType w:val="hybridMultilevel"/>
    <w:tmpl w:val="716CBAA6"/>
    <w:lvl w:ilvl="0" w:tplc="EA14A66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7E783C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B0CC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E0B4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C678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DA60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C6CB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2EB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BAA07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602595"/>
    <w:multiLevelType w:val="hybridMultilevel"/>
    <w:tmpl w:val="EA66E6E2"/>
    <w:lvl w:ilvl="0" w:tplc="EE6C552C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90E7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4855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A4E3F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B871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54774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480C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9A6D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D83D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C96F3D"/>
    <w:multiLevelType w:val="hybridMultilevel"/>
    <w:tmpl w:val="834EC61C"/>
    <w:lvl w:ilvl="0" w:tplc="ADB8E9D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8A7E70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E013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B8DF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CE06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BEC93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1C50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DC8B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3037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2F41D7"/>
    <w:multiLevelType w:val="hybridMultilevel"/>
    <w:tmpl w:val="375C1B82"/>
    <w:lvl w:ilvl="0" w:tplc="99EC6CB6">
      <w:start w:val="1"/>
      <w:numFmt w:val="lowerLetter"/>
      <w:lvlText w:val="%1)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4">
    <w:nsid w:val="32A233FD"/>
    <w:multiLevelType w:val="multilevel"/>
    <w:tmpl w:val="3DD21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4750AE"/>
    <w:multiLevelType w:val="multilevel"/>
    <w:tmpl w:val="ECD2F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7A45CDD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3C252213"/>
    <w:multiLevelType w:val="hybridMultilevel"/>
    <w:tmpl w:val="E3524A3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sz w:val="16"/>
      </w:rPr>
    </w:lvl>
    <w:lvl w:ilvl="1" w:tplc="37DA02F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0C2482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36CC664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3BC5F7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BA1B6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F305AC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49046A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25461C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D3E2F24"/>
    <w:multiLevelType w:val="hybridMultilevel"/>
    <w:tmpl w:val="0EC891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742FB4"/>
    <w:multiLevelType w:val="hybridMultilevel"/>
    <w:tmpl w:val="78CA7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F04118"/>
    <w:multiLevelType w:val="hybridMultilevel"/>
    <w:tmpl w:val="9FA27512"/>
    <w:lvl w:ilvl="0" w:tplc="D38EA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9A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E0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6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C4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65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8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6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339EA"/>
    <w:multiLevelType w:val="hybridMultilevel"/>
    <w:tmpl w:val="1A50AD40"/>
    <w:lvl w:ilvl="0" w:tplc="04150011">
      <w:start w:val="1"/>
      <w:numFmt w:val="decimal"/>
      <w:lvlText w:val="%1)"/>
      <w:lvlJc w:val="left"/>
      <w:pPr>
        <w:ind w:left="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>
    <w:nsid w:val="4B7F7A15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27630B8"/>
    <w:multiLevelType w:val="hybridMultilevel"/>
    <w:tmpl w:val="0C9C2400"/>
    <w:lvl w:ilvl="0" w:tplc="04150011">
      <w:start w:val="1"/>
      <w:numFmt w:val="decimal"/>
      <w:lvlText w:val="%1)"/>
      <w:lvlJc w:val="left"/>
      <w:pPr>
        <w:ind w:left="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>
    <w:nsid w:val="56233E46"/>
    <w:multiLevelType w:val="hybridMultilevel"/>
    <w:tmpl w:val="8266145E"/>
    <w:lvl w:ilvl="0" w:tplc="B9A46C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BA7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1493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881B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E09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C0C0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2A52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D0B7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8C10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4E02DF"/>
    <w:multiLevelType w:val="hybridMultilevel"/>
    <w:tmpl w:val="90382746"/>
    <w:lvl w:ilvl="0" w:tplc="1D5E1D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3068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78E7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76C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04093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9DCA7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3C48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7AD0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5234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516FBD"/>
    <w:multiLevelType w:val="hybridMultilevel"/>
    <w:tmpl w:val="F3C42600"/>
    <w:lvl w:ilvl="0" w:tplc="53B82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22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8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C3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28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A5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09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A3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6C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A5E22"/>
    <w:multiLevelType w:val="hybridMultilevel"/>
    <w:tmpl w:val="1D64C94E"/>
    <w:lvl w:ilvl="0" w:tplc="288CF2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C6B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D060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7645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BA0A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F88CA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2C07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9F44F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B0CE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7D7F5E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4C76444"/>
    <w:multiLevelType w:val="hybridMultilevel"/>
    <w:tmpl w:val="5FF482B2"/>
    <w:lvl w:ilvl="0" w:tplc="82846D3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DE3491"/>
    <w:multiLevelType w:val="hybridMultilevel"/>
    <w:tmpl w:val="93C45636"/>
    <w:lvl w:ilvl="0" w:tplc="A862546A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FC4FD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B4725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6890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7277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569B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59AD4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4C92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8280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6B62EE"/>
    <w:multiLevelType w:val="multilevel"/>
    <w:tmpl w:val="2D64A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9040F35"/>
    <w:multiLevelType w:val="hybridMultilevel"/>
    <w:tmpl w:val="BF28FA5A"/>
    <w:lvl w:ilvl="0" w:tplc="FFFFFFFF">
      <w:start w:val="1"/>
      <w:numFmt w:val="lowerLetter"/>
      <w:lvlText w:val="%1)"/>
      <w:lvlJc w:val="left"/>
      <w:pPr>
        <w:ind w:left="-3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3">
    <w:nsid w:val="69CF6B81"/>
    <w:multiLevelType w:val="hybridMultilevel"/>
    <w:tmpl w:val="0B16B950"/>
    <w:lvl w:ilvl="0" w:tplc="C29442D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32606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B617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F1A25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8885E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3B446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A653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0849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04552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D26356"/>
    <w:multiLevelType w:val="hybridMultilevel"/>
    <w:tmpl w:val="6114A586"/>
    <w:lvl w:ilvl="0" w:tplc="6EE015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BC14B4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B11E81B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D61D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B075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6A4DE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D44A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8065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2E43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9E54A90"/>
    <w:multiLevelType w:val="hybridMultilevel"/>
    <w:tmpl w:val="72BAEC3C"/>
    <w:lvl w:ilvl="0" w:tplc="5880AF5C">
      <w:start w:val="1"/>
      <w:numFmt w:val="decimal"/>
      <w:lvlText w:val="%1)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46">
    <w:nsid w:val="6A2E2B7E"/>
    <w:multiLevelType w:val="hybridMultilevel"/>
    <w:tmpl w:val="671E754E"/>
    <w:lvl w:ilvl="0" w:tplc="B7B4E70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D64CC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CA44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A6BDA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B4C9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B2F9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A26C1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D4B2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CCFE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AC1351C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6F450C11"/>
    <w:multiLevelType w:val="hybridMultilevel"/>
    <w:tmpl w:val="594E6B20"/>
    <w:lvl w:ilvl="0" w:tplc="490A5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E28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92B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A2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4A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A4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AD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8A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80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9F701B"/>
    <w:multiLevelType w:val="hybridMultilevel"/>
    <w:tmpl w:val="6EE23796"/>
    <w:lvl w:ilvl="0" w:tplc="76507AF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4302B82"/>
    <w:multiLevelType w:val="hybridMultilevel"/>
    <w:tmpl w:val="69207572"/>
    <w:lvl w:ilvl="0" w:tplc="A4BEB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5AC24A7"/>
    <w:multiLevelType w:val="hybridMultilevel"/>
    <w:tmpl w:val="AC0E3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DA0E46"/>
    <w:multiLevelType w:val="hybridMultilevel"/>
    <w:tmpl w:val="0900998C"/>
    <w:lvl w:ilvl="0" w:tplc="87E865DA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3">
    <w:nsid w:val="77793A1F"/>
    <w:multiLevelType w:val="hybridMultilevel"/>
    <w:tmpl w:val="D8143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CF75E9B"/>
    <w:multiLevelType w:val="hybridMultilevel"/>
    <w:tmpl w:val="32C89A7C"/>
    <w:lvl w:ilvl="0" w:tplc="17D8348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A020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3AE9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2E16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9010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BADE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4219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3244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2C081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9266E1"/>
    <w:multiLevelType w:val="hybridMultilevel"/>
    <w:tmpl w:val="3812525C"/>
    <w:lvl w:ilvl="0" w:tplc="F3325A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1070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8A5A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06D1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059D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BAF2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A2E2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520C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38EB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D42F7B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43"/>
  </w:num>
  <w:num w:numId="3">
    <w:abstractNumId w:val="7"/>
  </w:num>
  <w:num w:numId="4">
    <w:abstractNumId w:val="46"/>
  </w:num>
  <w:num w:numId="5">
    <w:abstractNumId w:val="44"/>
  </w:num>
  <w:num w:numId="6">
    <w:abstractNumId w:val="16"/>
  </w:num>
  <w:num w:numId="7">
    <w:abstractNumId w:val="36"/>
  </w:num>
  <w:num w:numId="8">
    <w:abstractNumId w:val="48"/>
  </w:num>
  <w:num w:numId="9">
    <w:abstractNumId w:val="37"/>
  </w:num>
  <w:num w:numId="10">
    <w:abstractNumId w:val="55"/>
  </w:num>
  <w:num w:numId="11">
    <w:abstractNumId w:val="13"/>
  </w:num>
  <w:num w:numId="12">
    <w:abstractNumId w:val="18"/>
  </w:num>
  <w:num w:numId="13">
    <w:abstractNumId w:val="5"/>
  </w:num>
  <w:num w:numId="14">
    <w:abstractNumId w:val="21"/>
  </w:num>
  <w:num w:numId="15">
    <w:abstractNumId w:val="20"/>
  </w:num>
  <w:num w:numId="16">
    <w:abstractNumId w:val="14"/>
  </w:num>
  <w:num w:numId="17">
    <w:abstractNumId w:val="35"/>
  </w:num>
  <w:num w:numId="18">
    <w:abstractNumId w:val="30"/>
  </w:num>
  <w:num w:numId="19">
    <w:abstractNumId w:val="17"/>
  </w:num>
  <w:num w:numId="20">
    <w:abstractNumId w:val="40"/>
  </w:num>
  <w:num w:numId="21">
    <w:abstractNumId w:val="12"/>
  </w:num>
  <w:num w:numId="22">
    <w:abstractNumId w:val="1"/>
  </w:num>
  <w:num w:numId="23">
    <w:abstractNumId w:val="22"/>
  </w:num>
  <w:num w:numId="24">
    <w:abstractNumId w:val="19"/>
  </w:num>
  <w:num w:numId="25">
    <w:abstractNumId w:val="54"/>
  </w:num>
  <w:num w:numId="26">
    <w:abstractNumId w:val="3"/>
  </w:num>
  <w:num w:numId="27">
    <w:abstractNumId w:val="6"/>
  </w:num>
  <w:num w:numId="28">
    <w:abstractNumId w:val="56"/>
  </w:num>
  <w:num w:numId="29">
    <w:abstractNumId w:val="26"/>
  </w:num>
  <w:num w:numId="30">
    <w:abstractNumId w:val="47"/>
  </w:num>
  <w:num w:numId="31">
    <w:abstractNumId w:val="38"/>
  </w:num>
  <w:num w:numId="32">
    <w:abstractNumId w:val="49"/>
  </w:num>
  <w:num w:numId="33">
    <w:abstractNumId w:val="32"/>
  </w:num>
  <w:num w:numId="34">
    <w:abstractNumId w:val="0"/>
  </w:num>
  <w:num w:numId="35">
    <w:abstractNumId w:val="50"/>
  </w:num>
  <w:num w:numId="36">
    <w:abstractNumId w:val="53"/>
  </w:num>
  <w:num w:numId="37">
    <w:abstractNumId w:val="51"/>
  </w:num>
  <w:num w:numId="38">
    <w:abstractNumId w:val="39"/>
  </w:num>
  <w:num w:numId="39">
    <w:abstractNumId w:val="28"/>
  </w:num>
  <w:num w:numId="40">
    <w:abstractNumId w:val="23"/>
  </w:num>
  <w:num w:numId="41">
    <w:abstractNumId w:val="42"/>
  </w:num>
  <w:num w:numId="42">
    <w:abstractNumId w:val="4"/>
  </w:num>
  <w:num w:numId="43">
    <w:abstractNumId w:val="29"/>
  </w:num>
  <w:num w:numId="44">
    <w:abstractNumId w:val="10"/>
  </w:num>
  <w:num w:numId="45">
    <w:abstractNumId w:val="2"/>
  </w:num>
  <w:num w:numId="46">
    <w:abstractNumId w:val="24"/>
  </w:num>
  <w:num w:numId="47">
    <w:abstractNumId w:val="9"/>
  </w:num>
  <w:num w:numId="48">
    <w:abstractNumId w:val="8"/>
  </w:num>
  <w:num w:numId="49">
    <w:abstractNumId w:val="25"/>
  </w:num>
  <w:num w:numId="50">
    <w:abstractNumId w:val="41"/>
  </w:num>
  <w:num w:numId="51">
    <w:abstractNumId w:val="45"/>
  </w:num>
  <w:num w:numId="52">
    <w:abstractNumId w:val="52"/>
  </w:num>
  <w:num w:numId="53">
    <w:abstractNumId w:val="11"/>
  </w:num>
  <w:num w:numId="54">
    <w:abstractNumId w:val="33"/>
  </w:num>
  <w:num w:numId="55">
    <w:abstractNumId w:val="15"/>
  </w:num>
  <w:num w:numId="56">
    <w:abstractNumId w:val="31"/>
  </w:num>
  <w:num w:numId="57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64"/>
    <w:rsid w:val="00007C3F"/>
    <w:rsid w:val="00015442"/>
    <w:rsid w:val="00023C04"/>
    <w:rsid w:val="0002675A"/>
    <w:rsid w:val="00027F1B"/>
    <w:rsid w:val="00032FBE"/>
    <w:rsid w:val="000509B8"/>
    <w:rsid w:val="000772A7"/>
    <w:rsid w:val="000925FA"/>
    <w:rsid w:val="000A0B44"/>
    <w:rsid w:val="000B399B"/>
    <w:rsid w:val="000E16AA"/>
    <w:rsid w:val="000F16A9"/>
    <w:rsid w:val="00101F50"/>
    <w:rsid w:val="00102026"/>
    <w:rsid w:val="0015088F"/>
    <w:rsid w:val="0015511C"/>
    <w:rsid w:val="00157ABF"/>
    <w:rsid w:val="00166EDB"/>
    <w:rsid w:val="0017067F"/>
    <w:rsid w:val="00180F2C"/>
    <w:rsid w:val="00183608"/>
    <w:rsid w:val="001C167F"/>
    <w:rsid w:val="001D3BA2"/>
    <w:rsid w:val="001E6C66"/>
    <w:rsid w:val="001F4C0F"/>
    <w:rsid w:val="00203B01"/>
    <w:rsid w:val="00210EFF"/>
    <w:rsid w:val="002124E9"/>
    <w:rsid w:val="00225EB5"/>
    <w:rsid w:val="00226194"/>
    <w:rsid w:val="00226AC5"/>
    <w:rsid w:val="00226D30"/>
    <w:rsid w:val="0023253D"/>
    <w:rsid w:val="00232A73"/>
    <w:rsid w:val="00236F59"/>
    <w:rsid w:val="00242CA2"/>
    <w:rsid w:val="00245E0E"/>
    <w:rsid w:val="0024628B"/>
    <w:rsid w:val="0026331E"/>
    <w:rsid w:val="002662DF"/>
    <w:rsid w:val="002819D2"/>
    <w:rsid w:val="002876A8"/>
    <w:rsid w:val="0029432C"/>
    <w:rsid w:val="002A6642"/>
    <w:rsid w:val="002B11C8"/>
    <w:rsid w:val="002B4386"/>
    <w:rsid w:val="002B52AF"/>
    <w:rsid w:val="002E4CD0"/>
    <w:rsid w:val="002F65E9"/>
    <w:rsid w:val="002FF7EC"/>
    <w:rsid w:val="003030B2"/>
    <w:rsid w:val="00304AAB"/>
    <w:rsid w:val="00307299"/>
    <w:rsid w:val="003157C3"/>
    <w:rsid w:val="00315D3B"/>
    <w:rsid w:val="00324445"/>
    <w:rsid w:val="00352CC0"/>
    <w:rsid w:val="00364BF5"/>
    <w:rsid w:val="00370743"/>
    <w:rsid w:val="00372467"/>
    <w:rsid w:val="003A17C8"/>
    <w:rsid w:val="003A69B3"/>
    <w:rsid w:val="003B429D"/>
    <w:rsid w:val="003C1916"/>
    <w:rsid w:val="003C1B3C"/>
    <w:rsid w:val="003D44F7"/>
    <w:rsid w:val="003D696D"/>
    <w:rsid w:val="003E15F3"/>
    <w:rsid w:val="003E6F82"/>
    <w:rsid w:val="003E755D"/>
    <w:rsid w:val="0041475B"/>
    <w:rsid w:val="004206B1"/>
    <w:rsid w:val="00420869"/>
    <w:rsid w:val="004270AD"/>
    <w:rsid w:val="00427911"/>
    <w:rsid w:val="00451AEA"/>
    <w:rsid w:val="00454EAA"/>
    <w:rsid w:val="004561A5"/>
    <w:rsid w:val="00467AAD"/>
    <w:rsid w:val="0047DFA0"/>
    <w:rsid w:val="00480677"/>
    <w:rsid w:val="004919A3"/>
    <w:rsid w:val="004928E7"/>
    <w:rsid w:val="00493061"/>
    <w:rsid w:val="004A6179"/>
    <w:rsid w:val="004B0588"/>
    <w:rsid w:val="004B4206"/>
    <w:rsid w:val="004B531E"/>
    <w:rsid w:val="004F4149"/>
    <w:rsid w:val="00507865"/>
    <w:rsid w:val="005312BE"/>
    <w:rsid w:val="00532C66"/>
    <w:rsid w:val="00533533"/>
    <w:rsid w:val="00551156"/>
    <w:rsid w:val="00554A91"/>
    <w:rsid w:val="00560093"/>
    <w:rsid w:val="00576084"/>
    <w:rsid w:val="00580A8E"/>
    <w:rsid w:val="005863FC"/>
    <w:rsid w:val="00593A83"/>
    <w:rsid w:val="00597554"/>
    <w:rsid w:val="005A0FD9"/>
    <w:rsid w:val="005A4D88"/>
    <w:rsid w:val="005B0827"/>
    <w:rsid w:val="005B1550"/>
    <w:rsid w:val="005D04FE"/>
    <w:rsid w:val="005D246E"/>
    <w:rsid w:val="005D3AC4"/>
    <w:rsid w:val="005E1FB5"/>
    <w:rsid w:val="005E3EBE"/>
    <w:rsid w:val="005E63BB"/>
    <w:rsid w:val="005E7DA6"/>
    <w:rsid w:val="005F4C0D"/>
    <w:rsid w:val="00604010"/>
    <w:rsid w:val="006107B0"/>
    <w:rsid w:val="006110ED"/>
    <w:rsid w:val="006160B3"/>
    <w:rsid w:val="00621D52"/>
    <w:rsid w:val="00632395"/>
    <w:rsid w:val="0063499F"/>
    <w:rsid w:val="00666CFE"/>
    <w:rsid w:val="00675D51"/>
    <w:rsid w:val="00677817"/>
    <w:rsid w:val="00683C98"/>
    <w:rsid w:val="0068606E"/>
    <w:rsid w:val="00691137"/>
    <w:rsid w:val="00693D63"/>
    <w:rsid w:val="0069487B"/>
    <w:rsid w:val="00695AC4"/>
    <w:rsid w:val="00696523"/>
    <w:rsid w:val="006A1082"/>
    <w:rsid w:val="006A2119"/>
    <w:rsid w:val="006C400B"/>
    <w:rsid w:val="006C73FB"/>
    <w:rsid w:val="006E0CF8"/>
    <w:rsid w:val="006E42CD"/>
    <w:rsid w:val="006F26EC"/>
    <w:rsid w:val="007030A5"/>
    <w:rsid w:val="00706199"/>
    <w:rsid w:val="007177E5"/>
    <w:rsid w:val="0073428A"/>
    <w:rsid w:val="007421B3"/>
    <w:rsid w:val="00747FA5"/>
    <w:rsid w:val="0075244C"/>
    <w:rsid w:val="00755A63"/>
    <w:rsid w:val="00756285"/>
    <w:rsid w:val="00760FFC"/>
    <w:rsid w:val="007723AF"/>
    <w:rsid w:val="00773264"/>
    <w:rsid w:val="007A39CE"/>
    <w:rsid w:val="007A6F0D"/>
    <w:rsid w:val="007B58BB"/>
    <w:rsid w:val="007B61C2"/>
    <w:rsid w:val="007D0273"/>
    <w:rsid w:val="007D6178"/>
    <w:rsid w:val="007F1111"/>
    <w:rsid w:val="007F2284"/>
    <w:rsid w:val="007F4E10"/>
    <w:rsid w:val="007F5DFF"/>
    <w:rsid w:val="0080757A"/>
    <w:rsid w:val="008115DB"/>
    <w:rsid w:val="008173AA"/>
    <w:rsid w:val="00817B8F"/>
    <w:rsid w:val="00817C0A"/>
    <w:rsid w:val="008214C4"/>
    <w:rsid w:val="00836252"/>
    <w:rsid w:val="0084562F"/>
    <w:rsid w:val="00846A2B"/>
    <w:rsid w:val="0085690C"/>
    <w:rsid w:val="00862F33"/>
    <w:rsid w:val="00870D89"/>
    <w:rsid w:val="00873592"/>
    <w:rsid w:val="008751E4"/>
    <w:rsid w:val="0087EE0F"/>
    <w:rsid w:val="00890BD8"/>
    <w:rsid w:val="008A444C"/>
    <w:rsid w:val="008AC676"/>
    <w:rsid w:val="008D4201"/>
    <w:rsid w:val="008D5994"/>
    <w:rsid w:val="008F69D6"/>
    <w:rsid w:val="008F76D7"/>
    <w:rsid w:val="00904C7A"/>
    <w:rsid w:val="00915FB2"/>
    <w:rsid w:val="00922BA3"/>
    <w:rsid w:val="00932A43"/>
    <w:rsid w:val="009406B7"/>
    <w:rsid w:val="00944AD3"/>
    <w:rsid w:val="00967461"/>
    <w:rsid w:val="009729BC"/>
    <w:rsid w:val="00973BE2"/>
    <w:rsid w:val="00983C00"/>
    <w:rsid w:val="0098402D"/>
    <w:rsid w:val="009B10A5"/>
    <w:rsid w:val="009B39A8"/>
    <w:rsid w:val="009B39F2"/>
    <w:rsid w:val="009C171D"/>
    <w:rsid w:val="009C5C9B"/>
    <w:rsid w:val="009D541D"/>
    <w:rsid w:val="009E0FFF"/>
    <w:rsid w:val="009E1728"/>
    <w:rsid w:val="009E2508"/>
    <w:rsid w:val="009E7AFC"/>
    <w:rsid w:val="00A13883"/>
    <w:rsid w:val="00A437E3"/>
    <w:rsid w:val="00A46F5D"/>
    <w:rsid w:val="00A55E85"/>
    <w:rsid w:val="00A57F77"/>
    <w:rsid w:val="00A64FD5"/>
    <w:rsid w:val="00A7415A"/>
    <w:rsid w:val="00A76D57"/>
    <w:rsid w:val="00A84423"/>
    <w:rsid w:val="00A86D08"/>
    <w:rsid w:val="00AA70C5"/>
    <w:rsid w:val="00AA7ADE"/>
    <w:rsid w:val="00AB53AB"/>
    <w:rsid w:val="00AB6B48"/>
    <w:rsid w:val="00AB7B69"/>
    <w:rsid w:val="00AC6EC5"/>
    <w:rsid w:val="00AD3A7C"/>
    <w:rsid w:val="00AE1FE5"/>
    <w:rsid w:val="00AE4BB0"/>
    <w:rsid w:val="00AF1E26"/>
    <w:rsid w:val="00AF2FB5"/>
    <w:rsid w:val="00B00366"/>
    <w:rsid w:val="00B06A7F"/>
    <w:rsid w:val="00B07460"/>
    <w:rsid w:val="00B1686D"/>
    <w:rsid w:val="00B21810"/>
    <w:rsid w:val="00B31DF5"/>
    <w:rsid w:val="00B47610"/>
    <w:rsid w:val="00B52D2B"/>
    <w:rsid w:val="00B57C2C"/>
    <w:rsid w:val="00B66113"/>
    <w:rsid w:val="00B66689"/>
    <w:rsid w:val="00B70323"/>
    <w:rsid w:val="00B74CD6"/>
    <w:rsid w:val="00B803FA"/>
    <w:rsid w:val="00B80FB5"/>
    <w:rsid w:val="00B844E4"/>
    <w:rsid w:val="00B855F9"/>
    <w:rsid w:val="00BA2AD2"/>
    <w:rsid w:val="00BB00DC"/>
    <w:rsid w:val="00BC44E5"/>
    <w:rsid w:val="00BC4BA0"/>
    <w:rsid w:val="00BD4688"/>
    <w:rsid w:val="00BF0576"/>
    <w:rsid w:val="00BF06C2"/>
    <w:rsid w:val="00BF2141"/>
    <w:rsid w:val="00BF2B42"/>
    <w:rsid w:val="00C02293"/>
    <w:rsid w:val="00C10231"/>
    <w:rsid w:val="00C21CFC"/>
    <w:rsid w:val="00C2203F"/>
    <w:rsid w:val="00C37330"/>
    <w:rsid w:val="00C600D4"/>
    <w:rsid w:val="00C70A9B"/>
    <w:rsid w:val="00C80CB1"/>
    <w:rsid w:val="00C83433"/>
    <w:rsid w:val="00C84765"/>
    <w:rsid w:val="00C866D6"/>
    <w:rsid w:val="00C93735"/>
    <w:rsid w:val="00CB6033"/>
    <w:rsid w:val="00CC4DD9"/>
    <w:rsid w:val="00CD6B6F"/>
    <w:rsid w:val="00CE01C7"/>
    <w:rsid w:val="00CE063B"/>
    <w:rsid w:val="00CF4CE3"/>
    <w:rsid w:val="00CFC855"/>
    <w:rsid w:val="00D107D4"/>
    <w:rsid w:val="00D233CF"/>
    <w:rsid w:val="00D32384"/>
    <w:rsid w:val="00D32766"/>
    <w:rsid w:val="00D36516"/>
    <w:rsid w:val="00D50900"/>
    <w:rsid w:val="00D56B38"/>
    <w:rsid w:val="00D64816"/>
    <w:rsid w:val="00D65D83"/>
    <w:rsid w:val="00D6656F"/>
    <w:rsid w:val="00D70559"/>
    <w:rsid w:val="00D842FE"/>
    <w:rsid w:val="00D90B1A"/>
    <w:rsid w:val="00D93505"/>
    <w:rsid w:val="00D93EB1"/>
    <w:rsid w:val="00DA4E78"/>
    <w:rsid w:val="00DA5D66"/>
    <w:rsid w:val="00DA6FD6"/>
    <w:rsid w:val="00DB13E4"/>
    <w:rsid w:val="00DC1593"/>
    <w:rsid w:val="00DC4E09"/>
    <w:rsid w:val="00DE2323"/>
    <w:rsid w:val="00DF05FE"/>
    <w:rsid w:val="00DF338A"/>
    <w:rsid w:val="00E103FC"/>
    <w:rsid w:val="00E11004"/>
    <w:rsid w:val="00E14981"/>
    <w:rsid w:val="00E15ACA"/>
    <w:rsid w:val="00E16015"/>
    <w:rsid w:val="00E24137"/>
    <w:rsid w:val="00E33B3A"/>
    <w:rsid w:val="00E46BA6"/>
    <w:rsid w:val="00E64060"/>
    <w:rsid w:val="00E759CE"/>
    <w:rsid w:val="00E9106B"/>
    <w:rsid w:val="00EA003D"/>
    <w:rsid w:val="00EB4E87"/>
    <w:rsid w:val="00EC3865"/>
    <w:rsid w:val="00EC608E"/>
    <w:rsid w:val="00ED2087"/>
    <w:rsid w:val="00EE4917"/>
    <w:rsid w:val="00EF5B82"/>
    <w:rsid w:val="00F02195"/>
    <w:rsid w:val="00F04432"/>
    <w:rsid w:val="00F050DD"/>
    <w:rsid w:val="00F10EB7"/>
    <w:rsid w:val="00F1371A"/>
    <w:rsid w:val="00F16916"/>
    <w:rsid w:val="00F16F7B"/>
    <w:rsid w:val="00F17C68"/>
    <w:rsid w:val="00F3398C"/>
    <w:rsid w:val="00F3619E"/>
    <w:rsid w:val="00F41F58"/>
    <w:rsid w:val="00F427CD"/>
    <w:rsid w:val="00F5565B"/>
    <w:rsid w:val="00F557E1"/>
    <w:rsid w:val="00F64A84"/>
    <w:rsid w:val="00F6775B"/>
    <w:rsid w:val="00F70622"/>
    <w:rsid w:val="00FA13D9"/>
    <w:rsid w:val="00FA660F"/>
    <w:rsid w:val="00FB5BF3"/>
    <w:rsid w:val="00FB7C42"/>
    <w:rsid w:val="00FE75FC"/>
    <w:rsid w:val="0122B79F"/>
    <w:rsid w:val="012A44D8"/>
    <w:rsid w:val="01CCD846"/>
    <w:rsid w:val="01CFB2A3"/>
    <w:rsid w:val="01E3B001"/>
    <w:rsid w:val="01EB6D5D"/>
    <w:rsid w:val="02039E79"/>
    <w:rsid w:val="02237217"/>
    <w:rsid w:val="0239B223"/>
    <w:rsid w:val="026ECEE5"/>
    <w:rsid w:val="0291F658"/>
    <w:rsid w:val="02D606D2"/>
    <w:rsid w:val="0358D425"/>
    <w:rsid w:val="0381D322"/>
    <w:rsid w:val="03B83570"/>
    <w:rsid w:val="03C84CFA"/>
    <w:rsid w:val="03F65D5D"/>
    <w:rsid w:val="043A3500"/>
    <w:rsid w:val="0473BD2C"/>
    <w:rsid w:val="04A216ED"/>
    <w:rsid w:val="04ABA4AD"/>
    <w:rsid w:val="04E80247"/>
    <w:rsid w:val="052D8847"/>
    <w:rsid w:val="0534F2F7"/>
    <w:rsid w:val="055F18C2"/>
    <w:rsid w:val="056429F2"/>
    <w:rsid w:val="05CD742D"/>
    <w:rsid w:val="05DCC2FC"/>
    <w:rsid w:val="05F001A4"/>
    <w:rsid w:val="06396180"/>
    <w:rsid w:val="067FC729"/>
    <w:rsid w:val="06D8B0DE"/>
    <w:rsid w:val="06EDB988"/>
    <w:rsid w:val="07135F9A"/>
    <w:rsid w:val="07705502"/>
    <w:rsid w:val="07816DAD"/>
    <w:rsid w:val="07C7F9B4"/>
    <w:rsid w:val="07D7161F"/>
    <w:rsid w:val="085A7BE6"/>
    <w:rsid w:val="08F74E67"/>
    <w:rsid w:val="0900DAA6"/>
    <w:rsid w:val="0914A127"/>
    <w:rsid w:val="097D27A9"/>
    <w:rsid w:val="09C19C2B"/>
    <w:rsid w:val="09F72943"/>
    <w:rsid w:val="0A166A8D"/>
    <w:rsid w:val="0A3FE383"/>
    <w:rsid w:val="0A5B3C46"/>
    <w:rsid w:val="0A9A572A"/>
    <w:rsid w:val="0AA3E86C"/>
    <w:rsid w:val="0AC0BACB"/>
    <w:rsid w:val="0BACF9B5"/>
    <w:rsid w:val="0BF7433D"/>
    <w:rsid w:val="0C518741"/>
    <w:rsid w:val="0C584C7C"/>
    <w:rsid w:val="0C652CDD"/>
    <w:rsid w:val="0C656A46"/>
    <w:rsid w:val="0CC40B36"/>
    <w:rsid w:val="0CC93AB5"/>
    <w:rsid w:val="0D0D4564"/>
    <w:rsid w:val="0D110B6C"/>
    <w:rsid w:val="0D6E5E9D"/>
    <w:rsid w:val="0D7D5F0E"/>
    <w:rsid w:val="0DA769F2"/>
    <w:rsid w:val="0DBF4D2F"/>
    <w:rsid w:val="0E35141E"/>
    <w:rsid w:val="0E75BC30"/>
    <w:rsid w:val="0E9CFAD4"/>
    <w:rsid w:val="0F2C2FDF"/>
    <w:rsid w:val="0F9CCD9F"/>
    <w:rsid w:val="0FCD9D2D"/>
    <w:rsid w:val="10055FEB"/>
    <w:rsid w:val="103C65D7"/>
    <w:rsid w:val="10404159"/>
    <w:rsid w:val="1085DF68"/>
    <w:rsid w:val="10ACFD9A"/>
    <w:rsid w:val="11168D19"/>
    <w:rsid w:val="1132DDDB"/>
    <w:rsid w:val="1138DB69"/>
    <w:rsid w:val="115A2DBA"/>
    <w:rsid w:val="124F85D7"/>
    <w:rsid w:val="12D4ABCA"/>
    <w:rsid w:val="1309DBA2"/>
    <w:rsid w:val="130D4BDF"/>
    <w:rsid w:val="131EC32B"/>
    <w:rsid w:val="13487422"/>
    <w:rsid w:val="134B78AD"/>
    <w:rsid w:val="138EA114"/>
    <w:rsid w:val="145C64AA"/>
    <w:rsid w:val="14865510"/>
    <w:rsid w:val="14CD22FA"/>
    <w:rsid w:val="14F04CAA"/>
    <w:rsid w:val="157F1CFB"/>
    <w:rsid w:val="15C6322A"/>
    <w:rsid w:val="15EE4F81"/>
    <w:rsid w:val="16141775"/>
    <w:rsid w:val="16147680"/>
    <w:rsid w:val="17022980"/>
    <w:rsid w:val="170D96C2"/>
    <w:rsid w:val="171540E3"/>
    <w:rsid w:val="17357642"/>
    <w:rsid w:val="17434043"/>
    <w:rsid w:val="17458C84"/>
    <w:rsid w:val="1798E2DE"/>
    <w:rsid w:val="17B046E1"/>
    <w:rsid w:val="17B12DD0"/>
    <w:rsid w:val="17C7CDFC"/>
    <w:rsid w:val="18159402"/>
    <w:rsid w:val="189D216E"/>
    <w:rsid w:val="18EE0E85"/>
    <w:rsid w:val="19090710"/>
    <w:rsid w:val="19863076"/>
    <w:rsid w:val="19A83BDC"/>
    <w:rsid w:val="1A78C051"/>
    <w:rsid w:val="1A7EAC81"/>
    <w:rsid w:val="1B2187D0"/>
    <w:rsid w:val="1B41E3A2"/>
    <w:rsid w:val="1B99960F"/>
    <w:rsid w:val="1BBA5845"/>
    <w:rsid w:val="1BC6A926"/>
    <w:rsid w:val="1C66781A"/>
    <w:rsid w:val="1CC34C9C"/>
    <w:rsid w:val="1CD8F6F9"/>
    <w:rsid w:val="1CE68BFA"/>
    <w:rsid w:val="1D6B5A0A"/>
    <w:rsid w:val="1D7C80A6"/>
    <w:rsid w:val="1D8904D5"/>
    <w:rsid w:val="1D908084"/>
    <w:rsid w:val="1DA1CEB6"/>
    <w:rsid w:val="1DC2D29E"/>
    <w:rsid w:val="1DFDF8AB"/>
    <w:rsid w:val="1E7CA2A8"/>
    <w:rsid w:val="1E84D586"/>
    <w:rsid w:val="1E8A9FF9"/>
    <w:rsid w:val="1E929AF3"/>
    <w:rsid w:val="1EB34D68"/>
    <w:rsid w:val="1EB6E75D"/>
    <w:rsid w:val="1F6894B8"/>
    <w:rsid w:val="1F935792"/>
    <w:rsid w:val="1FB4F53A"/>
    <w:rsid w:val="1FEF1C0E"/>
    <w:rsid w:val="20077D8A"/>
    <w:rsid w:val="2024CA09"/>
    <w:rsid w:val="20302945"/>
    <w:rsid w:val="2033CE61"/>
    <w:rsid w:val="2038AD1B"/>
    <w:rsid w:val="20C6F8C4"/>
    <w:rsid w:val="21076DA0"/>
    <w:rsid w:val="2149CC00"/>
    <w:rsid w:val="2151DAD0"/>
    <w:rsid w:val="216863FE"/>
    <w:rsid w:val="21D93BD5"/>
    <w:rsid w:val="22163393"/>
    <w:rsid w:val="221C9852"/>
    <w:rsid w:val="2246D48D"/>
    <w:rsid w:val="2284D035"/>
    <w:rsid w:val="228A80B2"/>
    <w:rsid w:val="229A94B7"/>
    <w:rsid w:val="231D5CBC"/>
    <w:rsid w:val="239400FF"/>
    <w:rsid w:val="2439EBB3"/>
    <w:rsid w:val="24612369"/>
    <w:rsid w:val="2470C4E0"/>
    <w:rsid w:val="24ED2E6B"/>
    <w:rsid w:val="250F0F6C"/>
    <w:rsid w:val="256865EA"/>
    <w:rsid w:val="257A606C"/>
    <w:rsid w:val="25A8F917"/>
    <w:rsid w:val="25CCBAB9"/>
    <w:rsid w:val="25EBAD9D"/>
    <w:rsid w:val="25FAD78A"/>
    <w:rsid w:val="2637B22B"/>
    <w:rsid w:val="2665CA3A"/>
    <w:rsid w:val="2675F978"/>
    <w:rsid w:val="26AE8327"/>
    <w:rsid w:val="26C0D850"/>
    <w:rsid w:val="26EBD015"/>
    <w:rsid w:val="271E5D3D"/>
    <w:rsid w:val="272545CC"/>
    <w:rsid w:val="2746EE26"/>
    <w:rsid w:val="275DF1D5"/>
    <w:rsid w:val="2770689D"/>
    <w:rsid w:val="279F5CF2"/>
    <w:rsid w:val="27ACC877"/>
    <w:rsid w:val="27C66AAB"/>
    <w:rsid w:val="280AE480"/>
    <w:rsid w:val="2846B02E"/>
    <w:rsid w:val="2888BDFE"/>
    <w:rsid w:val="289623D7"/>
    <w:rsid w:val="28BB9F8D"/>
    <w:rsid w:val="28E676BF"/>
    <w:rsid w:val="292BEE7C"/>
    <w:rsid w:val="2A2070E7"/>
    <w:rsid w:val="2A5EBED6"/>
    <w:rsid w:val="2A621142"/>
    <w:rsid w:val="2AA87406"/>
    <w:rsid w:val="2AA92D37"/>
    <w:rsid w:val="2ACEC053"/>
    <w:rsid w:val="2B348D9A"/>
    <w:rsid w:val="2B4FCDB3"/>
    <w:rsid w:val="2B6EA6D6"/>
    <w:rsid w:val="2B8625F8"/>
    <w:rsid w:val="2BD82C2C"/>
    <w:rsid w:val="2C23F039"/>
    <w:rsid w:val="2C368BF0"/>
    <w:rsid w:val="2C44C036"/>
    <w:rsid w:val="2C57AEF3"/>
    <w:rsid w:val="2C5F080C"/>
    <w:rsid w:val="2CE60092"/>
    <w:rsid w:val="2D05D9E3"/>
    <w:rsid w:val="2D2E4B89"/>
    <w:rsid w:val="2D6F6B4D"/>
    <w:rsid w:val="2D73FC8D"/>
    <w:rsid w:val="2DCD540F"/>
    <w:rsid w:val="2E2FF0D4"/>
    <w:rsid w:val="2E47BC98"/>
    <w:rsid w:val="2EBA8982"/>
    <w:rsid w:val="2FD96A16"/>
    <w:rsid w:val="3061AA8C"/>
    <w:rsid w:val="30E777C8"/>
    <w:rsid w:val="31206909"/>
    <w:rsid w:val="3127BD3F"/>
    <w:rsid w:val="322E4553"/>
    <w:rsid w:val="322E82BC"/>
    <w:rsid w:val="3265168B"/>
    <w:rsid w:val="32BBDF5A"/>
    <w:rsid w:val="32DB7DC0"/>
    <w:rsid w:val="33008CA1"/>
    <w:rsid w:val="33744632"/>
    <w:rsid w:val="3389C601"/>
    <w:rsid w:val="33AA2FBC"/>
    <w:rsid w:val="33BB7278"/>
    <w:rsid w:val="33BD58FD"/>
    <w:rsid w:val="34490509"/>
    <w:rsid w:val="3510667D"/>
    <w:rsid w:val="35196A5F"/>
    <w:rsid w:val="352FB5CC"/>
    <w:rsid w:val="353CA568"/>
    <w:rsid w:val="3546001D"/>
    <w:rsid w:val="356291E4"/>
    <w:rsid w:val="3565E615"/>
    <w:rsid w:val="357924BD"/>
    <w:rsid w:val="357FC057"/>
    <w:rsid w:val="3589A2A1"/>
    <w:rsid w:val="35912E0A"/>
    <w:rsid w:val="35CCAAF9"/>
    <w:rsid w:val="35E4D56A"/>
    <w:rsid w:val="3619A214"/>
    <w:rsid w:val="36271BE0"/>
    <w:rsid w:val="3651F8EB"/>
    <w:rsid w:val="369C23C8"/>
    <w:rsid w:val="36A3DB8A"/>
    <w:rsid w:val="372C1E11"/>
    <w:rsid w:val="376B2DB4"/>
    <w:rsid w:val="3776895E"/>
    <w:rsid w:val="38C399AB"/>
    <w:rsid w:val="38F129FD"/>
    <w:rsid w:val="3954ED09"/>
    <w:rsid w:val="397EAB1A"/>
    <w:rsid w:val="3994E7BB"/>
    <w:rsid w:val="399D68BB"/>
    <w:rsid w:val="39DF0311"/>
    <w:rsid w:val="3A0AF0B4"/>
    <w:rsid w:val="3A19549A"/>
    <w:rsid w:val="3A197140"/>
    <w:rsid w:val="3A33AD53"/>
    <w:rsid w:val="3AA5A0EE"/>
    <w:rsid w:val="3B51EC4C"/>
    <w:rsid w:val="3B56029F"/>
    <w:rsid w:val="3B889498"/>
    <w:rsid w:val="3B8F29F3"/>
    <w:rsid w:val="3BA83604"/>
    <w:rsid w:val="3BCA0891"/>
    <w:rsid w:val="3C1D238E"/>
    <w:rsid w:val="3C2789D3"/>
    <w:rsid w:val="3C364BEB"/>
    <w:rsid w:val="3CA462C7"/>
    <w:rsid w:val="3CBE33A3"/>
    <w:rsid w:val="3D6B0E45"/>
    <w:rsid w:val="3D8D7CD4"/>
    <w:rsid w:val="3D94BD5B"/>
    <w:rsid w:val="3E11BB14"/>
    <w:rsid w:val="3E5D9537"/>
    <w:rsid w:val="3ECE5B76"/>
    <w:rsid w:val="3ED89523"/>
    <w:rsid w:val="3FB49C3A"/>
    <w:rsid w:val="40779567"/>
    <w:rsid w:val="409C4289"/>
    <w:rsid w:val="40F094B1"/>
    <w:rsid w:val="41030E92"/>
    <w:rsid w:val="414AC0F6"/>
    <w:rsid w:val="4189C3DC"/>
    <w:rsid w:val="41AEAC46"/>
    <w:rsid w:val="41C857E3"/>
    <w:rsid w:val="423E7F68"/>
    <w:rsid w:val="4244691D"/>
    <w:rsid w:val="424BC9D7"/>
    <w:rsid w:val="42684B24"/>
    <w:rsid w:val="427505CE"/>
    <w:rsid w:val="42790B61"/>
    <w:rsid w:val="427C0296"/>
    <w:rsid w:val="4297AAE9"/>
    <w:rsid w:val="431F411C"/>
    <w:rsid w:val="43272EA2"/>
    <w:rsid w:val="433E5844"/>
    <w:rsid w:val="434966E7"/>
    <w:rsid w:val="43695090"/>
    <w:rsid w:val="439C701F"/>
    <w:rsid w:val="43B7AED7"/>
    <w:rsid w:val="44283573"/>
    <w:rsid w:val="44BAD414"/>
    <w:rsid w:val="44C2FF03"/>
    <w:rsid w:val="44E96B3E"/>
    <w:rsid w:val="44F1D88E"/>
    <w:rsid w:val="4513160F"/>
    <w:rsid w:val="45870C85"/>
    <w:rsid w:val="462FA830"/>
    <w:rsid w:val="464F987F"/>
    <w:rsid w:val="4656E1DE"/>
    <w:rsid w:val="4664ED34"/>
    <w:rsid w:val="4717DA40"/>
    <w:rsid w:val="4734E3F2"/>
    <w:rsid w:val="47E22126"/>
    <w:rsid w:val="47F05A40"/>
    <w:rsid w:val="4852DFF4"/>
    <w:rsid w:val="48665348"/>
    <w:rsid w:val="487092B3"/>
    <w:rsid w:val="488C4128"/>
    <w:rsid w:val="489C91A8"/>
    <w:rsid w:val="48D246E2"/>
    <w:rsid w:val="48FBA696"/>
    <w:rsid w:val="492C34C9"/>
    <w:rsid w:val="497D47C9"/>
    <w:rsid w:val="49809651"/>
    <w:rsid w:val="498E82A0"/>
    <w:rsid w:val="49A76D94"/>
    <w:rsid w:val="4A2D1016"/>
    <w:rsid w:val="4A824593"/>
    <w:rsid w:val="4AD2D1AD"/>
    <w:rsid w:val="4B1B7DD3"/>
    <w:rsid w:val="4B324087"/>
    <w:rsid w:val="4B9F600D"/>
    <w:rsid w:val="4BBF10F6"/>
    <w:rsid w:val="4BD0CD40"/>
    <w:rsid w:val="4BEB89DB"/>
    <w:rsid w:val="4C0473C0"/>
    <w:rsid w:val="4C17A827"/>
    <w:rsid w:val="4CB2E7B7"/>
    <w:rsid w:val="4CF67934"/>
    <w:rsid w:val="4CFB092B"/>
    <w:rsid w:val="4D25CBA5"/>
    <w:rsid w:val="4DBA2E56"/>
    <w:rsid w:val="4DE84016"/>
    <w:rsid w:val="4E915C5B"/>
    <w:rsid w:val="4EEB3F9B"/>
    <w:rsid w:val="4F6572B2"/>
    <w:rsid w:val="4F6AE81A"/>
    <w:rsid w:val="4F8B6B17"/>
    <w:rsid w:val="4FE2D3F0"/>
    <w:rsid w:val="4FFD1149"/>
    <w:rsid w:val="5007EC7A"/>
    <w:rsid w:val="5088F41F"/>
    <w:rsid w:val="50B4ECED"/>
    <w:rsid w:val="50DE513A"/>
    <w:rsid w:val="51040328"/>
    <w:rsid w:val="511770EB"/>
    <w:rsid w:val="515085DC"/>
    <w:rsid w:val="51797124"/>
    <w:rsid w:val="5179DAD0"/>
    <w:rsid w:val="518859AE"/>
    <w:rsid w:val="518F6ACC"/>
    <w:rsid w:val="51C99D20"/>
    <w:rsid w:val="51F801D1"/>
    <w:rsid w:val="52513F8B"/>
    <w:rsid w:val="5343A087"/>
    <w:rsid w:val="5377E2ED"/>
    <w:rsid w:val="539200D3"/>
    <w:rsid w:val="53D7E4DC"/>
    <w:rsid w:val="546DE55F"/>
    <w:rsid w:val="548A0EC2"/>
    <w:rsid w:val="54983285"/>
    <w:rsid w:val="54AB54CD"/>
    <w:rsid w:val="54BC6AE0"/>
    <w:rsid w:val="54EE700B"/>
    <w:rsid w:val="553034BF"/>
    <w:rsid w:val="55482D79"/>
    <w:rsid w:val="55908916"/>
    <w:rsid w:val="55DE19F5"/>
    <w:rsid w:val="55EB3D50"/>
    <w:rsid w:val="55FA6F36"/>
    <w:rsid w:val="563DC80F"/>
    <w:rsid w:val="56862E05"/>
    <w:rsid w:val="56BAF175"/>
    <w:rsid w:val="56DDD0D1"/>
    <w:rsid w:val="56E3B9F6"/>
    <w:rsid w:val="57366567"/>
    <w:rsid w:val="57603B59"/>
    <w:rsid w:val="5765A56C"/>
    <w:rsid w:val="577DE785"/>
    <w:rsid w:val="57AAAA82"/>
    <w:rsid w:val="57B317AB"/>
    <w:rsid w:val="58064E0F"/>
    <w:rsid w:val="580898A0"/>
    <w:rsid w:val="584FDB61"/>
    <w:rsid w:val="587B99BF"/>
    <w:rsid w:val="58809F56"/>
    <w:rsid w:val="58F46169"/>
    <w:rsid w:val="593782E9"/>
    <w:rsid w:val="596E5FED"/>
    <w:rsid w:val="597B4AE8"/>
    <w:rsid w:val="59837F62"/>
    <w:rsid w:val="5983B05F"/>
    <w:rsid w:val="59A4A66A"/>
    <w:rsid w:val="59AC93F0"/>
    <w:rsid w:val="5A0ECEEC"/>
    <w:rsid w:val="5A1D3D27"/>
    <w:rsid w:val="5A8D4773"/>
    <w:rsid w:val="5AE66921"/>
    <w:rsid w:val="5B0084C7"/>
    <w:rsid w:val="5B00A27C"/>
    <w:rsid w:val="5B04442F"/>
    <w:rsid w:val="5B052B48"/>
    <w:rsid w:val="5B0E0041"/>
    <w:rsid w:val="5B4076CB"/>
    <w:rsid w:val="5B5961BF"/>
    <w:rsid w:val="5B8DFF57"/>
    <w:rsid w:val="5BDBB179"/>
    <w:rsid w:val="5BF55F55"/>
    <w:rsid w:val="5C02AE3C"/>
    <w:rsid w:val="5C3C6F45"/>
    <w:rsid w:val="5C73CA5A"/>
    <w:rsid w:val="5CA9D0A2"/>
    <w:rsid w:val="5CE434B2"/>
    <w:rsid w:val="5D0514A7"/>
    <w:rsid w:val="5D0604B2"/>
    <w:rsid w:val="5D589C6D"/>
    <w:rsid w:val="5D62E69E"/>
    <w:rsid w:val="5D912FB6"/>
    <w:rsid w:val="5E52FEE9"/>
    <w:rsid w:val="5E5CC3B9"/>
    <w:rsid w:val="5E84FEED"/>
    <w:rsid w:val="5EBBDF8C"/>
    <w:rsid w:val="5EEC9916"/>
    <w:rsid w:val="5F1876CE"/>
    <w:rsid w:val="5F6BDA80"/>
    <w:rsid w:val="5F8502DD"/>
    <w:rsid w:val="604DB67E"/>
    <w:rsid w:val="606D0DB6"/>
    <w:rsid w:val="607F837F"/>
    <w:rsid w:val="60E1BD49"/>
    <w:rsid w:val="60E436A0"/>
    <w:rsid w:val="6124D79D"/>
    <w:rsid w:val="6128116F"/>
    <w:rsid w:val="6176BE00"/>
    <w:rsid w:val="61B7A5D5"/>
    <w:rsid w:val="62109F38"/>
    <w:rsid w:val="63137ECC"/>
    <w:rsid w:val="63153437"/>
    <w:rsid w:val="6345DDC9"/>
    <w:rsid w:val="635CD330"/>
    <w:rsid w:val="63881E3D"/>
    <w:rsid w:val="6393473C"/>
    <w:rsid w:val="63B08E4A"/>
    <w:rsid w:val="63F2BD3F"/>
    <w:rsid w:val="63FE1745"/>
    <w:rsid w:val="64345D10"/>
    <w:rsid w:val="6457E64A"/>
    <w:rsid w:val="6474FD60"/>
    <w:rsid w:val="648B985C"/>
    <w:rsid w:val="64CF2336"/>
    <w:rsid w:val="64EB6B78"/>
    <w:rsid w:val="655C62BE"/>
    <w:rsid w:val="6570294E"/>
    <w:rsid w:val="65B0B8D0"/>
    <w:rsid w:val="65BFE72E"/>
    <w:rsid w:val="65E7F1AF"/>
    <w:rsid w:val="65F83AEE"/>
    <w:rsid w:val="661342DF"/>
    <w:rsid w:val="6640987F"/>
    <w:rsid w:val="6671B132"/>
    <w:rsid w:val="66832972"/>
    <w:rsid w:val="668528BD"/>
    <w:rsid w:val="66E5E12C"/>
    <w:rsid w:val="67103127"/>
    <w:rsid w:val="673811FC"/>
    <w:rsid w:val="673DE9A3"/>
    <w:rsid w:val="6791B58E"/>
    <w:rsid w:val="679D0B18"/>
    <w:rsid w:val="680ABF0C"/>
    <w:rsid w:val="680D8193"/>
    <w:rsid w:val="681BF8C6"/>
    <w:rsid w:val="6837E4C7"/>
    <w:rsid w:val="686EA5E5"/>
    <w:rsid w:val="69599140"/>
    <w:rsid w:val="6960EB7C"/>
    <w:rsid w:val="69740813"/>
    <w:rsid w:val="69A5C4C1"/>
    <w:rsid w:val="69A951F4"/>
    <w:rsid w:val="6A098FF1"/>
    <w:rsid w:val="6A09BD12"/>
    <w:rsid w:val="6A2C61C8"/>
    <w:rsid w:val="6AC3BE8B"/>
    <w:rsid w:val="6AF8AF70"/>
    <w:rsid w:val="6B21DCF8"/>
    <w:rsid w:val="6B25483D"/>
    <w:rsid w:val="6B50AB59"/>
    <w:rsid w:val="6C20AA75"/>
    <w:rsid w:val="6CDA351B"/>
    <w:rsid w:val="6CF196FB"/>
    <w:rsid w:val="6D421708"/>
    <w:rsid w:val="6D555D9F"/>
    <w:rsid w:val="6DC8FA83"/>
    <w:rsid w:val="6E57DF91"/>
    <w:rsid w:val="6ECACC24"/>
    <w:rsid w:val="6ED4ECBD"/>
    <w:rsid w:val="6EF7742A"/>
    <w:rsid w:val="6F5F889C"/>
    <w:rsid w:val="6F8610B1"/>
    <w:rsid w:val="6F88978E"/>
    <w:rsid w:val="6F9F1D34"/>
    <w:rsid w:val="6FA284D9"/>
    <w:rsid w:val="6FAFDB45"/>
    <w:rsid w:val="6FDBA67B"/>
    <w:rsid w:val="6FDFCE1F"/>
    <w:rsid w:val="6FE4711B"/>
    <w:rsid w:val="705DDCCA"/>
    <w:rsid w:val="70648666"/>
    <w:rsid w:val="7071CA44"/>
    <w:rsid w:val="708C31AB"/>
    <w:rsid w:val="713AED95"/>
    <w:rsid w:val="7175AF7D"/>
    <w:rsid w:val="71927E1C"/>
    <w:rsid w:val="71C59EB0"/>
    <w:rsid w:val="71CD8C36"/>
    <w:rsid w:val="71EDADEF"/>
    <w:rsid w:val="72791566"/>
    <w:rsid w:val="728F3BD8"/>
    <w:rsid w:val="72B66AA8"/>
    <w:rsid w:val="730AC6C3"/>
    <w:rsid w:val="7350343A"/>
    <w:rsid w:val="736B3B11"/>
    <w:rsid w:val="739C2728"/>
    <w:rsid w:val="73A42C6A"/>
    <w:rsid w:val="73B1ACA7"/>
    <w:rsid w:val="73C6C6CA"/>
    <w:rsid w:val="73CA6AF7"/>
    <w:rsid w:val="7418F4FA"/>
    <w:rsid w:val="742B0C39"/>
    <w:rsid w:val="7437309E"/>
    <w:rsid w:val="74523B09"/>
    <w:rsid w:val="75056A61"/>
    <w:rsid w:val="75640B51"/>
    <w:rsid w:val="75B95C1B"/>
    <w:rsid w:val="75C49B43"/>
    <w:rsid w:val="75E3FB84"/>
    <w:rsid w:val="76861898"/>
    <w:rsid w:val="7687D4FC"/>
    <w:rsid w:val="76AC02DC"/>
    <w:rsid w:val="77286DA6"/>
    <w:rsid w:val="775095BC"/>
    <w:rsid w:val="77643AFF"/>
    <w:rsid w:val="7785D286"/>
    <w:rsid w:val="7793C08B"/>
    <w:rsid w:val="7794B434"/>
    <w:rsid w:val="77AA2F19"/>
    <w:rsid w:val="77C0524B"/>
    <w:rsid w:val="78613DAF"/>
    <w:rsid w:val="78A05D82"/>
    <w:rsid w:val="78A7B120"/>
    <w:rsid w:val="78A82DE7"/>
    <w:rsid w:val="78AEB01D"/>
    <w:rsid w:val="78D8A30E"/>
    <w:rsid w:val="78DD7F72"/>
    <w:rsid w:val="79265913"/>
    <w:rsid w:val="79F2404F"/>
    <w:rsid w:val="7A1EB479"/>
    <w:rsid w:val="7A209A10"/>
    <w:rsid w:val="7A3A0E37"/>
    <w:rsid w:val="7A465299"/>
    <w:rsid w:val="7A707612"/>
    <w:rsid w:val="7A924972"/>
    <w:rsid w:val="7AC23DD3"/>
    <w:rsid w:val="7AE1CFDB"/>
    <w:rsid w:val="7B4748C1"/>
    <w:rsid w:val="7B60711E"/>
    <w:rsid w:val="7B8ED8AB"/>
    <w:rsid w:val="7B95FE36"/>
    <w:rsid w:val="7BA048B5"/>
    <w:rsid w:val="7C496330"/>
    <w:rsid w:val="7C78747E"/>
    <w:rsid w:val="7CF20D3F"/>
    <w:rsid w:val="7CF4414E"/>
    <w:rsid w:val="7D0186DD"/>
    <w:rsid w:val="7D107C46"/>
    <w:rsid w:val="7DEC68EA"/>
    <w:rsid w:val="7E204A1A"/>
    <w:rsid w:val="7E32D568"/>
    <w:rsid w:val="7E5A1034"/>
    <w:rsid w:val="7E7316F2"/>
    <w:rsid w:val="7E736E75"/>
    <w:rsid w:val="7E7EE983"/>
    <w:rsid w:val="7EE9E3A8"/>
    <w:rsid w:val="7F109B35"/>
    <w:rsid w:val="7F3F3972"/>
    <w:rsid w:val="7F407BD4"/>
    <w:rsid w:val="7F4DE47B"/>
    <w:rsid w:val="7F8BD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9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683C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7E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683C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97E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683C98"/>
    <w:rPr>
      <w:rFonts w:cs="Tahoma"/>
    </w:rPr>
  </w:style>
  <w:style w:type="paragraph" w:styleId="Signature">
    <w:name w:val="Signature"/>
    <w:basedOn w:val="Normal"/>
    <w:link w:val="SignatureChar"/>
    <w:uiPriority w:val="99"/>
    <w:rsid w:val="00683C98"/>
    <w:pPr>
      <w:suppressLineNumbers/>
      <w:spacing w:before="120" w:after="120"/>
    </w:pPr>
    <w:rPr>
      <w:rFonts w:cs="Tahoma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797E"/>
    <w:rPr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683C98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uiPriority w:val="99"/>
    <w:semiHidden/>
    <w:rsid w:val="00683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97E"/>
    <w:rPr>
      <w:sz w:val="0"/>
      <w:szCs w:val="0"/>
      <w:lang w:eastAsia="ar-SA"/>
    </w:rPr>
  </w:style>
  <w:style w:type="paragraph" w:styleId="BalloonText">
    <w:name w:val="Balloon Text"/>
    <w:basedOn w:val="Normal"/>
    <w:link w:val="BalloonTextChar"/>
    <w:uiPriority w:val="99"/>
    <w:rsid w:val="0068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7E"/>
    <w:rPr>
      <w:sz w:val="0"/>
      <w:szCs w:val="0"/>
      <w:lang w:eastAsia="ar-SA"/>
    </w:rPr>
  </w:style>
  <w:style w:type="paragraph" w:styleId="Footer">
    <w:name w:val="footer"/>
    <w:basedOn w:val="Normal"/>
    <w:link w:val="FooterChar"/>
    <w:uiPriority w:val="99"/>
    <w:rsid w:val="00683C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1728"/>
    <w:rPr>
      <w:rFonts w:cs="Times New Roman"/>
      <w:sz w:val="24"/>
      <w:szCs w:val="24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683C98"/>
  </w:style>
  <w:style w:type="paragraph" w:customStyle="1" w:styleId="Zawartotabeli">
    <w:name w:val="Zawartość tabeli"/>
    <w:basedOn w:val="Normal"/>
    <w:uiPriority w:val="99"/>
    <w:rsid w:val="00683C98"/>
    <w:pPr>
      <w:suppressLineNumbers/>
    </w:pPr>
  </w:style>
  <w:style w:type="paragraph" w:customStyle="1" w:styleId="Nagwektabeli">
    <w:name w:val="Nagłówek tabeli"/>
    <w:basedOn w:val="Zawartotabeli"/>
    <w:uiPriority w:val="99"/>
    <w:rsid w:val="00683C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83C98"/>
    <w:pPr>
      <w:ind w:left="-900"/>
      <w:jc w:val="both"/>
    </w:pPr>
    <w:rPr>
      <w:rFonts w:ascii="Arial" w:hAnsi="Arial" w:cs="Arial"/>
      <w:sz w:val="1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797E"/>
    <w:rPr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683C98"/>
    <w:pPr>
      <w:tabs>
        <w:tab w:val="right" w:leader="dot" w:pos="8100"/>
      </w:tabs>
      <w:ind w:left="-90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797E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683C98"/>
    <w:pPr>
      <w:ind w:left="-851" w:hanging="51"/>
    </w:pPr>
    <w:rPr>
      <w:rFonts w:ascii="Arial" w:hAnsi="Arial" w:cs="Arial"/>
      <w:color w:val="000000"/>
      <w:sz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797E"/>
    <w:rPr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rsid w:val="00F050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50D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Emphasis">
    <w:name w:val="Emphasis"/>
    <w:basedOn w:val="DefaultParagraphFont"/>
    <w:uiPriority w:val="99"/>
    <w:qFormat/>
    <w:rsid w:val="00F050DD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F050DD"/>
    <w:pPr>
      <w:suppressAutoHyphens w:val="0"/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B61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B61C2"/>
    <w:rPr>
      <w:lang w:eastAsia="ar-SA" w:bidi="ar-SA"/>
    </w:rPr>
  </w:style>
  <w:style w:type="character" w:styleId="FootnoteReference">
    <w:name w:val="footnote reference"/>
    <w:basedOn w:val="DefaultParagraphFont"/>
    <w:uiPriority w:val="99"/>
    <w:rsid w:val="007B61C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454E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4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54EAA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4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54EAA"/>
    <w:rPr>
      <w:b/>
      <w:bCs/>
    </w:rPr>
  </w:style>
  <w:style w:type="paragraph" w:styleId="Revision">
    <w:name w:val="Revision"/>
    <w:hidden/>
    <w:uiPriority w:val="99"/>
    <w:semiHidden/>
    <w:rsid w:val="00454EAA"/>
    <w:rPr>
      <w:sz w:val="24"/>
      <w:szCs w:val="24"/>
      <w:lang w:eastAsia="ar-SA"/>
    </w:rPr>
  </w:style>
  <w:style w:type="paragraph" w:customStyle="1" w:styleId="paragraph">
    <w:name w:val="paragraph"/>
    <w:basedOn w:val="Normal"/>
    <w:uiPriority w:val="99"/>
    <w:rsid w:val="00CF4CE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efaultParagraphFont"/>
    <w:uiPriority w:val="99"/>
    <w:rsid w:val="00CF4CE3"/>
    <w:rPr>
      <w:rFonts w:cs="Times New Roman"/>
    </w:rPr>
  </w:style>
  <w:style w:type="character" w:customStyle="1" w:styleId="eop">
    <w:name w:val="eop"/>
    <w:basedOn w:val="DefaultParagraphFont"/>
    <w:uiPriority w:val="99"/>
    <w:rsid w:val="00CF4CE3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istopka">
    <w:name w:val="Nagłówek i stopka"/>
    <w:uiPriority w:val="99"/>
    <w:rsid w:val="009E17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DefaultParagraphFont"/>
    <w:uiPriority w:val="99"/>
    <w:rsid w:val="009E1728"/>
    <w:rPr>
      <w:rFonts w:cs="Times New Roman"/>
      <w:color w:val="000000"/>
      <w:u w:val="none" w:color="0000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5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253D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tm@zt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1777</Words>
  <Characters>10665</Characters>
  <Application>Microsoft Office Outlook</Application>
  <DocSecurity>0</DocSecurity>
  <Lines>0</Lines>
  <Paragraphs>0</Paragraphs>
  <ScaleCrop>false</ScaleCrop>
  <Company>ZTM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(miejsce na stopkę z adresem i logo firmy)</dc:title>
  <dc:subject/>
  <dc:creator>a.mieleszczenko</dc:creator>
  <cp:keywords/>
  <dc:description/>
  <cp:lastModifiedBy>a.muszel</cp:lastModifiedBy>
  <cp:revision>2</cp:revision>
  <cp:lastPrinted>2022-05-31T14:07:00Z</cp:lastPrinted>
  <dcterms:created xsi:type="dcterms:W3CDTF">2022-06-27T10:54:00Z</dcterms:created>
  <dcterms:modified xsi:type="dcterms:W3CDTF">2022-06-27T10:54:00Z</dcterms:modified>
</cp:coreProperties>
</file>